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74C6" w14:textId="7355E719" w:rsidR="00A95599" w:rsidRPr="00896807" w:rsidRDefault="00415E64" w:rsidP="00A95599">
      <w:pPr>
        <w:pStyle w:val="0Ttulo"/>
        <w:rPr>
          <w:lang w:val="en-GB"/>
        </w:rPr>
      </w:pPr>
      <w:r>
        <w:drawing>
          <wp:anchor distT="0" distB="0" distL="114300" distR="114300" simplePos="0" relativeHeight="251656704" behindDoc="0" locked="0" layoutInCell="1" hidden="0" allowOverlap="1" wp14:anchorId="0039BF69" wp14:editId="016144B3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078865" cy="1416685"/>
            <wp:effectExtent l="0" t="0" r="6985" b="0"/>
            <wp:wrapNone/>
            <wp:docPr id="18" name="image4.jp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g" descr="Map&#10;&#10;Description automatically generated"/>
                    <pic:cNvPicPr preferRelativeResize="0"/>
                  </pic:nvPicPr>
                  <pic:blipFill>
                    <a:blip r:embed="rId11"/>
                    <a:srcRect l="2468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1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6807" w:rsidRPr="00896807">
        <w:rPr>
          <w:lang w:val="en-GB"/>
        </w:rPr>
        <w:t>An example to guide the short articles to be submitted for the special volume dedicated to the XI CNG</w:t>
      </w:r>
    </w:p>
    <w:p w14:paraId="273A1E48" w14:textId="0E4DC4D0" w:rsidR="00BC246F" w:rsidRPr="007E7743" w:rsidRDefault="00BC246F" w:rsidP="00BC246F">
      <w:pPr>
        <w:pStyle w:val="0Ttulo"/>
        <w:rPr>
          <w:i/>
          <w:lang w:val="en-GB"/>
        </w:rPr>
      </w:pPr>
    </w:p>
    <w:p w14:paraId="51AC6CF0" w14:textId="410DA55C" w:rsidR="007E7743" w:rsidRPr="00D40003" w:rsidRDefault="00896807" w:rsidP="007E7743">
      <w:pPr>
        <w:pStyle w:val="0Ttulo"/>
        <w:jc w:val="both"/>
        <w:rPr>
          <w:rFonts w:eastAsia="Arial Unicode MS"/>
        </w:rPr>
      </w:pPr>
      <w:r>
        <w:rPr>
          <w:sz w:val="27"/>
          <w:szCs w:val="27"/>
        </w:rPr>
        <w:t>Um exemplo para orientar os artigos curtos a submeter para o volume especial dedicado ao XI CNG</w:t>
      </w:r>
    </w:p>
    <w:p w14:paraId="22DDFF79" w14:textId="77777777" w:rsidR="00F347F4" w:rsidRPr="00CB4D17" w:rsidRDefault="00F347F4" w:rsidP="00BD7C05">
      <w:pPr>
        <w:pStyle w:val="2Autores"/>
      </w:pPr>
    </w:p>
    <w:p w14:paraId="7DD7C053" w14:textId="30DBC24D" w:rsidR="00A95599" w:rsidRDefault="00A95599" w:rsidP="00BC246F">
      <w:pPr>
        <w:pStyle w:val="2Autores"/>
      </w:pPr>
    </w:p>
    <w:p w14:paraId="3D357379" w14:textId="46B73D8C" w:rsidR="007E7743" w:rsidRPr="00997585" w:rsidRDefault="00896807" w:rsidP="00E131ED">
      <w:pPr>
        <w:pStyle w:val="2Autores"/>
        <w:rPr>
          <w:b/>
          <w:szCs w:val="18"/>
          <w:vertAlign w:val="superscript"/>
          <w:lang w:eastAsia="en-US"/>
        </w:rPr>
      </w:pPr>
      <w:r>
        <w:t>P</w:t>
      </w:r>
      <w:r w:rsidR="00E131ED">
        <w:t>.</w:t>
      </w:r>
      <w:r>
        <w:t>A.</w:t>
      </w:r>
      <w:r w:rsidR="00E131ED">
        <w:t xml:space="preserve"> </w:t>
      </w:r>
      <w:r>
        <w:t>Dinis</w:t>
      </w:r>
      <w:r w:rsidR="00E131ED">
        <w:t xml:space="preserve"> </w:t>
      </w:r>
      <w:r w:rsidR="007E7743" w:rsidRPr="00997585">
        <w:rPr>
          <w:vertAlign w:val="superscript"/>
        </w:rPr>
        <w:t>1,2*</w:t>
      </w:r>
      <w:r w:rsidR="007E7743" w:rsidRPr="00997585">
        <w:t xml:space="preserve">, </w:t>
      </w:r>
      <w:r>
        <w:t>F.C</w:t>
      </w:r>
      <w:r w:rsidR="00E131ED">
        <w:t xml:space="preserve">. </w:t>
      </w:r>
      <w:r>
        <w:t>Lopes</w:t>
      </w:r>
      <w:r w:rsidR="007E7743" w:rsidRPr="00997585">
        <w:rPr>
          <w:vertAlign w:val="superscript"/>
        </w:rPr>
        <w:t xml:space="preserve"> 2</w:t>
      </w:r>
    </w:p>
    <w:p w14:paraId="374DD77A" w14:textId="77777777" w:rsidR="00DC7553" w:rsidRDefault="00DC7553">
      <w:pPr>
        <w:rPr>
          <w:b/>
          <w:szCs w:val="18"/>
        </w:rPr>
      </w:pPr>
    </w:p>
    <w:p w14:paraId="5A9A739A" w14:textId="77777777" w:rsidR="00DC7553" w:rsidRDefault="00DC7553">
      <w:pPr>
        <w:rPr>
          <w:b/>
          <w:szCs w:val="18"/>
        </w:rPr>
      </w:pPr>
    </w:p>
    <w:p w14:paraId="33CA994A" w14:textId="411B53BF" w:rsidR="0011471A" w:rsidRPr="00721178" w:rsidRDefault="00037CBB" w:rsidP="002E5D05">
      <w:pPr>
        <w:pStyle w:val="Textosimples"/>
        <w:spacing w:line="360" w:lineRule="auto"/>
        <w:rPr>
          <w:rFonts w:ascii="Times New Roman" w:hAnsi="Times New Roman"/>
          <w:sz w:val="12"/>
          <w:szCs w:val="12"/>
          <w:lang w:val="pt-PT"/>
        </w:rPr>
      </w:pPr>
      <w:r w:rsidRPr="00721178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4C04407" wp14:editId="02A0EC67">
                <wp:simplePos x="0" y="0"/>
                <wp:positionH relativeFrom="column">
                  <wp:posOffset>4797425</wp:posOffset>
                </wp:positionH>
                <wp:positionV relativeFrom="paragraph">
                  <wp:posOffset>15875</wp:posOffset>
                </wp:positionV>
                <wp:extent cx="1532255" cy="437515"/>
                <wp:effectExtent l="0" t="0" r="0" b="63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437515"/>
                          <a:chOff x="8366" y="3533"/>
                          <a:chExt cx="2413" cy="689"/>
                        </a:xfrm>
                      </wpg:grpSpPr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366" y="3533"/>
                            <a:ext cx="2413" cy="689"/>
                          </a:xfrm>
                          <a:prstGeom prst="homePlate">
                            <a:avLst>
                              <a:gd name="adj" fmla="val 87554"/>
                            </a:avLst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32" y="3604"/>
                            <a:ext cx="1439" cy="55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0DF3A" w14:textId="77777777" w:rsidR="00C23136" w:rsidRPr="005838A7" w:rsidRDefault="00C23136" w:rsidP="00DA42EF">
                              <w:pPr>
                                <w:jc w:val="center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5838A7">
                                <w:rPr>
                                  <w:rFonts w:ascii="Arial" w:hAnsi="Arial" w:cs="Arial"/>
                                  <w:szCs w:val="16"/>
                                </w:rPr>
                                <w:t>Artigo original</w:t>
                              </w:r>
                            </w:p>
                            <w:p w14:paraId="17D09C4C" w14:textId="77777777" w:rsidR="00C23136" w:rsidRPr="005838A7" w:rsidRDefault="00C23136" w:rsidP="00DA42EF">
                              <w:pPr>
                                <w:jc w:val="center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5838A7">
                                <w:rPr>
                                  <w:rFonts w:ascii="Arial" w:hAnsi="Arial" w:cs="Arial"/>
                                  <w:szCs w:val="16"/>
                                </w:rPr>
                                <w:t>Original article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04407" id="Group 8" o:spid="_x0000_s1026" style="position:absolute;margin-left:377.75pt;margin-top:1.25pt;width:120.65pt;height:34.45pt;z-index:251634176" coordorigin="8366,3533" coordsize="2413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7" type="#_x0000_t15" style="position:absolute;left:8366;top:3533;width:2413;height:6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" fillcolor="#bfbfb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32;top:3604;width:1439;height:5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" fillcolor="#bfbfbf" stroked="f">
                  <v:textbox style="mso-fit-shape-to-text:t">
                    <w:txbxContent>
                      <w:p w14:paraId="7390DF3A" w14:textId="77777777" w:rsidR="00C23136" w:rsidRPr="005838A7" w:rsidRDefault="00C23136" w:rsidP="00DA42EF">
                        <w:pPr>
                          <w:jc w:val="center"/>
                          <w:rPr>
                            <w:rFonts w:ascii="Arial" w:hAnsi="Arial" w:cs="Arial"/>
                            <w:szCs w:val="16"/>
                          </w:rPr>
                        </w:pPr>
                        <w:r w:rsidRPr="005838A7">
                          <w:rPr>
                            <w:rFonts w:ascii="Arial" w:hAnsi="Arial" w:cs="Arial"/>
                            <w:szCs w:val="16"/>
                          </w:rPr>
                          <w:t>Artigo original</w:t>
                        </w:r>
                      </w:p>
                      <w:p w14:paraId="17D09C4C" w14:textId="77777777" w:rsidR="00C23136" w:rsidRPr="005838A7" w:rsidRDefault="00C23136" w:rsidP="00DA42EF">
                        <w:pPr>
                          <w:jc w:val="center"/>
                          <w:rPr>
                            <w:rFonts w:ascii="Arial" w:hAnsi="Arial" w:cs="Arial"/>
                            <w:szCs w:val="16"/>
                          </w:rPr>
                        </w:pPr>
                        <w:r w:rsidRPr="005838A7">
                          <w:rPr>
                            <w:rFonts w:ascii="Arial" w:hAnsi="Arial" w:cs="Arial"/>
                            <w:szCs w:val="16"/>
                          </w:rPr>
                          <w:t>Original article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71A" w:rsidRPr="00721178">
        <w:rPr>
          <w:rFonts w:ascii="Times New Roman" w:hAnsi="Times New Roman"/>
          <w:sz w:val="12"/>
          <w:szCs w:val="12"/>
          <w:lang w:val="pt-PT"/>
        </w:rPr>
        <w:t>DOI:</w:t>
      </w:r>
      <w:r w:rsidR="009A080D" w:rsidRPr="00721178">
        <w:rPr>
          <w:rFonts w:ascii="Times New Roman" w:hAnsi="Times New Roman"/>
          <w:sz w:val="12"/>
          <w:szCs w:val="12"/>
          <w:lang w:val="pt-PT"/>
        </w:rPr>
        <w:t xml:space="preserve"> https://doi.org/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XXXXXXX</w:t>
      </w:r>
    </w:p>
    <w:p w14:paraId="6D46FCD6" w14:textId="78DF60C0" w:rsidR="002E5D05" w:rsidRPr="00721178" w:rsidRDefault="002E5D05" w:rsidP="002E5D05">
      <w:pPr>
        <w:pStyle w:val="Textosimples"/>
        <w:spacing w:line="360" w:lineRule="auto"/>
        <w:rPr>
          <w:rFonts w:ascii="Times New Roman" w:hAnsi="Times New Roman"/>
          <w:sz w:val="12"/>
          <w:szCs w:val="12"/>
          <w:lang w:val="pt-PT"/>
        </w:rPr>
      </w:pPr>
      <w:r w:rsidRPr="00721178">
        <w:rPr>
          <w:rFonts w:ascii="Times New Roman" w:hAnsi="Times New Roman"/>
          <w:sz w:val="12"/>
          <w:szCs w:val="12"/>
          <w:lang w:val="pt-PT"/>
        </w:rPr>
        <w:t xml:space="preserve">Recebido em 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</w:t>
      </w:r>
      <w:r w:rsidRPr="00721178">
        <w:rPr>
          <w:rFonts w:ascii="Times New Roman" w:hAnsi="Times New Roman"/>
          <w:sz w:val="12"/>
          <w:szCs w:val="12"/>
          <w:lang w:val="pt-PT"/>
        </w:rPr>
        <w:t>/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</w:t>
      </w:r>
      <w:r w:rsidRPr="00721178">
        <w:rPr>
          <w:rFonts w:ascii="Times New Roman" w:hAnsi="Times New Roman"/>
          <w:sz w:val="12"/>
          <w:szCs w:val="12"/>
          <w:lang w:val="pt-PT"/>
        </w:rPr>
        <w:t>/20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</w:t>
      </w:r>
      <w:r w:rsidRPr="00721178">
        <w:rPr>
          <w:rFonts w:ascii="Times New Roman" w:hAnsi="Times New Roman"/>
          <w:sz w:val="12"/>
          <w:szCs w:val="12"/>
          <w:lang w:val="pt-PT"/>
        </w:rPr>
        <w:t xml:space="preserve"> / Aceite em 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</w:t>
      </w:r>
      <w:r w:rsidRPr="00721178">
        <w:rPr>
          <w:rFonts w:ascii="Times New Roman" w:hAnsi="Times New Roman"/>
          <w:sz w:val="12"/>
          <w:szCs w:val="12"/>
          <w:lang w:val="pt-PT"/>
        </w:rPr>
        <w:t>/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</w:t>
      </w:r>
      <w:r w:rsidRPr="00721178">
        <w:rPr>
          <w:rFonts w:ascii="Times New Roman" w:hAnsi="Times New Roman"/>
          <w:sz w:val="12"/>
          <w:szCs w:val="12"/>
          <w:lang w:val="pt-PT"/>
        </w:rPr>
        <w:t>/20</w:t>
      </w:r>
      <w:r w:rsidR="00721178" w:rsidRPr="00721178">
        <w:rPr>
          <w:rFonts w:ascii="Times New Roman" w:hAnsi="Times New Roman"/>
          <w:sz w:val="12"/>
          <w:szCs w:val="12"/>
          <w:lang w:val="pt-PT"/>
        </w:rPr>
        <w:t>XX</w:t>
      </w:r>
    </w:p>
    <w:p w14:paraId="575E82BF" w14:textId="368E237A" w:rsidR="002E5D05" w:rsidRPr="00666CC3" w:rsidRDefault="002E5D05" w:rsidP="002E5D05">
      <w:pPr>
        <w:pStyle w:val="Textosimples"/>
        <w:spacing w:line="360" w:lineRule="auto"/>
        <w:rPr>
          <w:rFonts w:ascii="Times New Roman" w:hAnsi="Times New Roman"/>
          <w:sz w:val="12"/>
          <w:szCs w:val="12"/>
          <w:lang w:val="pt-PT"/>
        </w:rPr>
      </w:pPr>
      <w:r w:rsidRPr="00721178">
        <w:rPr>
          <w:rFonts w:ascii="Times New Roman" w:hAnsi="Times New Roman"/>
          <w:sz w:val="12"/>
          <w:szCs w:val="12"/>
          <w:lang w:val="pt-PT"/>
        </w:rPr>
        <w:t xml:space="preserve">Publicado online em </w:t>
      </w:r>
      <w:r w:rsidR="009A080D" w:rsidRPr="00721178">
        <w:rPr>
          <w:rFonts w:ascii="Times New Roman" w:hAnsi="Times New Roman"/>
          <w:sz w:val="12"/>
          <w:szCs w:val="12"/>
          <w:lang w:val="pt-PT"/>
        </w:rPr>
        <w:t>junho</w:t>
      </w:r>
      <w:r w:rsidRPr="00721178">
        <w:rPr>
          <w:rFonts w:ascii="Times New Roman" w:hAnsi="Times New Roman"/>
          <w:sz w:val="12"/>
          <w:szCs w:val="12"/>
          <w:lang w:val="pt-PT"/>
        </w:rPr>
        <w:t xml:space="preserve"> de 2021</w:t>
      </w:r>
    </w:p>
    <w:p w14:paraId="056929DA" w14:textId="1B0FB3B9" w:rsidR="006235A8" w:rsidRDefault="006235A8" w:rsidP="006235A8">
      <w:pPr>
        <w:pStyle w:val="Textosimples"/>
        <w:spacing w:line="360" w:lineRule="auto"/>
        <w:rPr>
          <w:rFonts w:ascii="Times New Roman" w:hAnsi="Times New Roman"/>
          <w:sz w:val="12"/>
          <w:szCs w:val="12"/>
          <w:lang w:val="pt-PT"/>
        </w:rPr>
      </w:pPr>
      <w:r w:rsidRPr="00B56DDB">
        <w:rPr>
          <w:rFonts w:ascii="Times New Roman" w:hAnsi="Times New Roman"/>
          <w:sz w:val="12"/>
          <w:szCs w:val="12"/>
          <w:lang w:val="pt-PT"/>
        </w:rPr>
        <w:t xml:space="preserve">© </w:t>
      </w:r>
      <w:r w:rsidR="00EC30C4" w:rsidRPr="00B56DDB">
        <w:rPr>
          <w:rFonts w:ascii="Times New Roman" w:hAnsi="Times New Roman"/>
          <w:sz w:val="12"/>
          <w:szCs w:val="12"/>
          <w:lang w:val="pt-PT"/>
        </w:rPr>
        <w:t>20</w:t>
      </w:r>
      <w:r w:rsidR="00B62501">
        <w:rPr>
          <w:rFonts w:ascii="Times New Roman" w:hAnsi="Times New Roman"/>
          <w:sz w:val="12"/>
          <w:szCs w:val="12"/>
          <w:lang w:val="pt-PT"/>
        </w:rPr>
        <w:t>2</w:t>
      </w:r>
      <w:r w:rsidR="00721178">
        <w:rPr>
          <w:rFonts w:ascii="Times New Roman" w:hAnsi="Times New Roman"/>
          <w:sz w:val="12"/>
          <w:szCs w:val="12"/>
          <w:lang w:val="pt-PT"/>
        </w:rPr>
        <w:t>X</w:t>
      </w:r>
      <w:r w:rsidR="00EC30C4" w:rsidRPr="00B56DDB">
        <w:rPr>
          <w:rFonts w:ascii="Times New Roman" w:hAnsi="Times New Roman"/>
          <w:sz w:val="12"/>
          <w:szCs w:val="12"/>
          <w:lang w:val="pt-PT"/>
        </w:rPr>
        <w:t xml:space="preserve"> LNEG – </w:t>
      </w:r>
      <w:r w:rsidRPr="00B56DDB">
        <w:rPr>
          <w:rFonts w:ascii="Times New Roman" w:hAnsi="Times New Roman"/>
          <w:sz w:val="12"/>
          <w:szCs w:val="12"/>
          <w:lang w:val="pt-PT"/>
        </w:rPr>
        <w:t>Laboratório Nacion</w:t>
      </w:r>
      <w:r w:rsidR="00EC30C4" w:rsidRPr="00B56DDB">
        <w:rPr>
          <w:rFonts w:ascii="Times New Roman" w:hAnsi="Times New Roman"/>
          <w:sz w:val="12"/>
          <w:szCs w:val="12"/>
          <w:lang w:val="pt-PT"/>
        </w:rPr>
        <w:t xml:space="preserve">al de Energia </w:t>
      </w:r>
      <w:r w:rsidR="005A247D" w:rsidRPr="00B56DDB">
        <w:rPr>
          <w:rFonts w:ascii="Times New Roman" w:hAnsi="Times New Roman"/>
          <w:sz w:val="12"/>
          <w:szCs w:val="12"/>
          <w:lang w:val="pt-PT"/>
        </w:rPr>
        <w:t xml:space="preserve">e Geologia </w:t>
      </w:r>
      <w:r w:rsidR="00EC30C4" w:rsidRPr="00B56DDB">
        <w:rPr>
          <w:rFonts w:ascii="Times New Roman" w:hAnsi="Times New Roman"/>
          <w:sz w:val="12"/>
          <w:szCs w:val="12"/>
          <w:lang w:val="pt-PT"/>
        </w:rPr>
        <w:t>IP</w:t>
      </w:r>
      <w:r w:rsidR="00EC30C4">
        <w:rPr>
          <w:rFonts w:ascii="Times New Roman" w:hAnsi="Times New Roman"/>
          <w:sz w:val="12"/>
          <w:szCs w:val="12"/>
          <w:lang w:val="pt-PT"/>
        </w:rPr>
        <w:t xml:space="preserve"> </w:t>
      </w:r>
    </w:p>
    <w:p w14:paraId="2EA003DA" w14:textId="08BDEF0C" w:rsidR="006235A8" w:rsidRDefault="001523FB" w:rsidP="006235A8">
      <w:pPr>
        <w:pStyle w:val="Textosimples"/>
        <w:spacing w:line="360" w:lineRule="auto"/>
        <w:rPr>
          <w:rFonts w:ascii="Times New Roman" w:hAnsi="Times New Roman"/>
          <w:sz w:val="12"/>
          <w:szCs w:val="12"/>
          <w:lang w:val="pt-PT"/>
        </w:rPr>
      </w:pPr>
      <w:r>
        <w:rPr>
          <w:rFonts w:ascii="Times New Roman" w:hAnsi="Times New Roman"/>
          <w:b/>
          <w:noProof/>
          <w:sz w:val="26"/>
          <w:szCs w:val="26"/>
          <w:lang w:val="pt-PT"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FEA2D0" wp14:editId="7299E9D5">
                <wp:simplePos x="0" y="0"/>
                <wp:positionH relativeFrom="column">
                  <wp:posOffset>-1270</wp:posOffset>
                </wp:positionH>
                <wp:positionV relativeFrom="paragraph">
                  <wp:posOffset>42545</wp:posOffset>
                </wp:positionV>
                <wp:extent cx="6299835" cy="0"/>
                <wp:effectExtent l="13970" t="6350" r="1079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3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.1pt;margin-top:3.35pt;width:496.05pt;height: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"/>
            </w:pict>
          </mc:Fallback>
        </mc:AlternateContent>
      </w:r>
    </w:p>
    <w:p w14:paraId="4BC07C6A" w14:textId="77777777" w:rsidR="006235A8" w:rsidRDefault="006235A8">
      <w:pPr>
        <w:sectPr w:rsidR="006235A8" w:rsidSect="003920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5309"/>
          <w:pgMar w:top="1985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14:paraId="31045E9F" w14:textId="5F50B41F" w:rsidR="00896807" w:rsidRPr="00710F09" w:rsidRDefault="007E7743" w:rsidP="00896807">
      <w:pPr>
        <w:pStyle w:val="3ResumoAbstractKeywords"/>
        <w:rPr>
          <w:lang w:val="pt-PT"/>
        </w:rPr>
      </w:pPr>
      <w:r w:rsidRPr="00997585">
        <w:rPr>
          <w:b/>
          <w:lang w:val="en-US"/>
        </w:rPr>
        <w:t>Abstract</w:t>
      </w:r>
      <w:r w:rsidRPr="00997585">
        <w:rPr>
          <w:lang w:val="en-US"/>
        </w:rPr>
        <w:t xml:space="preserve">: </w:t>
      </w:r>
      <w:r w:rsidR="00896807">
        <w:rPr>
          <w:lang w:val="en-US"/>
        </w:rPr>
        <w:t xml:space="preserve">Bla bla bla, bla ble, bla baba.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 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 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896807">
        <w:t>A</w:t>
      </w:r>
      <w:r w:rsidR="00896807">
        <w:t xml:space="preserve"> li ba ba, blab la. Bla bla ba.</w:t>
      </w:r>
      <w:r w:rsidR="00896807" w:rsidRPr="00896807">
        <w:rPr>
          <w:lang w:val="en-US"/>
        </w:rPr>
        <w:t xml:space="preserve"> </w:t>
      </w:r>
      <w:r w:rsidR="00896807">
        <w:rPr>
          <w:lang w:val="en-US"/>
        </w:rPr>
        <w:t xml:space="preserve">Bla bla bla, bla ble, bla baba. </w:t>
      </w:r>
      <w:r w:rsidR="00896807" w:rsidRPr="00896807">
        <w:rPr>
          <w:lang w:val="pt-PT"/>
        </w:rPr>
        <w:t xml:space="preserve">Bla bleb bli blo blu, blab lo bu, </w:t>
      </w:r>
      <w:r w:rsidR="00896807">
        <w:rPr>
          <w:lang w:val="pt-PT"/>
        </w:rPr>
        <w:t xml:space="preserve">b aba. </w:t>
      </w:r>
      <w:r w:rsidR="00896807" w:rsidRPr="00710F09">
        <w:rPr>
          <w:lang w:val="pt-PT"/>
        </w:rPr>
        <w:t>A li ba ba, blab la. Bla bla ba.</w:t>
      </w:r>
    </w:p>
    <w:p w14:paraId="6C258C86" w14:textId="0AAE2AC7" w:rsidR="007E7743" w:rsidRPr="00710F09" w:rsidRDefault="007E7743" w:rsidP="007E7743">
      <w:pPr>
        <w:pStyle w:val="3ResumoAbstractKeywords"/>
        <w:rPr>
          <w:lang w:val="pt-PT"/>
        </w:rPr>
      </w:pPr>
    </w:p>
    <w:p w14:paraId="778CE916" w14:textId="11FBC6B3" w:rsidR="007E7743" w:rsidRPr="00896807" w:rsidRDefault="007E7743" w:rsidP="007E7743">
      <w:pPr>
        <w:pStyle w:val="3ResumoAbstractKeywords"/>
        <w:rPr>
          <w:lang w:val="pt-PT"/>
        </w:rPr>
      </w:pPr>
      <w:r w:rsidRPr="00896807">
        <w:rPr>
          <w:b/>
          <w:lang w:val="pt-PT"/>
        </w:rPr>
        <w:t>Keywords</w:t>
      </w:r>
      <w:r w:rsidRPr="00896807">
        <w:rPr>
          <w:lang w:val="pt-PT"/>
        </w:rPr>
        <w:t xml:space="preserve">: </w:t>
      </w:r>
      <w:r w:rsidR="00896807" w:rsidRPr="00896807">
        <w:rPr>
          <w:lang w:val="pt-PT"/>
        </w:rPr>
        <w:t xml:space="preserve">inquisitio, geologia, </w:t>
      </w:r>
      <w:r w:rsidR="00025A73">
        <w:rPr>
          <w:lang w:val="pt-PT"/>
        </w:rPr>
        <w:t>L</w:t>
      </w:r>
      <w:r w:rsidR="00896807" w:rsidRPr="00896807">
        <w:rPr>
          <w:lang w:val="pt-PT"/>
        </w:rPr>
        <w:t>usitania, opes minerales, humanitas</w:t>
      </w:r>
      <w:r w:rsidRPr="00896807">
        <w:rPr>
          <w:lang w:val="pt-PT"/>
        </w:rPr>
        <w:t>.</w:t>
      </w:r>
    </w:p>
    <w:p w14:paraId="73D6ED4C" w14:textId="77777777" w:rsidR="007E7743" w:rsidRPr="00896807" w:rsidRDefault="007E7743" w:rsidP="007E7743">
      <w:pPr>
        <w:pStyle w:val="3ResumoAbstractKeywords"/>
        <w:rPr>
          <w:b/>
          <w:lang w:val="pt-PT"/>
        </w:rPr>
      </w:pPr>
    </w:p>
    <w:p w14:paraId="175A63A3" w14:textId="7F89BDED" w:rsidR="007E7743" w:rsidRPr="00997585" w:rsidRDefault="007E7743" w:rsidP="007E7743">
      <w:pPr>
        <w:pStyle w:val="3ResumoAbstractKeywords"/>
        <w:rPr>
          <w:lang w:val="pt-PT"/>
        </w:rPr>
      </w:pPr>
      <w:r w:rsidRPr="00025A73">
        <w:rPr>
          <w:b/>
        </w:rPr>
        <w:t>Resumo</w:t>
      </w:r>
      <w:r w:rsidRPr="00025A73">
        <w:t xml:space="preserve">: </w:t>
      </w:r>
      <w:r w:rsidR="00025A73" w:rsidRPr="00025A73">
        <w:t xml:space="preserve">Bla bla bla, bla ble, bla baba.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 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 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baba. </w:t>
      </w:r>
      <w:r w:rsidR="00025A73" w:rsidRPr="00025A73">
        <w:rPr>
          <w:lang w:val="pt-PT"/>
        </w:rPr>
        <w:t xml:space="preserve">Bla bleb bli blo blu, blab lo bu, b aba. </w:t>
      </w:r>
      <w:r w:rsidR="00025A73" w:rsidRPr="00025A73">
        <w:t xml:space="preserve">A li ba ba, blab la. Bla bla ba. Bla bla bla, bla ble, bla baba. </w:t>
      </w:r>
      <w:r w:rsidR="00025A73" w:rsidRPr="00025A73">
        <w:rPr>
          <w:lang w:val="pt-PT"/>
        </w:rPr>
        <w:t>Bla bleb bli blo blu, blab lo bu, b aba. A li ba ba, blab la. Bla bla ba.</w:t>
      </w:r>
    </w:p>
    <w:p w14:paraId="01AD34C4" w14:textId="5B520EB3" w:rsidR="007E7743" w:rsidRDefault="007E7743" w:rsidP="007E7743">
      <w:pPr>
        <w:pStyle w:val="3ResumoAbstractKeywords"/>
        <w:rPr>
          <w:b/>
          <w:lang w:val="pt-PT"/>
        </w:rPr>
      </w:pPr>
      <w:r w:rsidRPr="009E77B7">
        <w:rPr>
          <w:b/>
          <w:lang w:val="pt-PT"/>
        </w:rPr>
        <w:t>Palavras-chave</w:t>
      </w:r>
      <w:r w:rsidRPr="009E77B7">
        <w:rPr>
          <w:lang w:val="pt-PT"/>
        </w:rPr>
        <w:t xml:space="preserve">: </w:t>
      </w:r>
      <w:r w:rsidR="00025A73" w:rsidRPr="00025A73">
        <w:rPr>
          <w:lang w:val="pt-PT"/>
        </w:rPr>
        <w:t xml:space="preserve">rannsachadh, geòlas, </w:t>
      </w:r>
      <w:r w:rsidR="00025A73">
        <w:rPr>
          <w:lang w:val="pt-PT"/>
        </w:rPr>
        <w:t>L</w:t>
      </w:r>
      <w:r w:rsidR="00025A73" w:rsidRPr="00025A73">
        <w:rPr>
          <w:lang w:val="pt-PT"/>
        </w:rPr>
        <w:t>usitania, goireasan mèinnearach, daonnachd</w:t>
      </w:r>
      <w:r w:rsidRPr="00BC1933">
        <w:rPr>
          <w:rFonts w:eastAsia="Calibri"/>
          <w:lang w:val="pt-PT"/>
        </w:rPr>
        <w:t>.</w:t>
      </w:r>
    </w:p>
    <w:p w14:paraId="6CCE00CB" w14:textId="77777777" w:rsidR="007E7743" w:rsidRDefault="007E7743" w:rsidP="007E7743">
      <w:pPr>
        <w:pStyle w:val="3ResumoAbstractKeywords"/>
        <w:rPr>
          <w:b/>
          <w:lang w:val="pt-PT"/>
        </w:rPr>
      </w:pPr>
    </w:p>
    <w:p w14:paraId="3601516D" w14:textId="77777777" w:rsidR="007E7743" w:rsidRPr="001D2C36" w:rsidRDefault="007E7743" w:rsidP="007E7743">
      <w:pPr>
        <w:pStyle w:val="3ResumoAbstractKeywords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5790A" wp14:editId="044128F0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2988310" cy="0"/>
                <wp:effectExtent l="7620" t="6350" r="13970" b="1270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7FD8" id="AutoShape 11" o:spid="_x0000_s1026" type="#_x0000_t32" style="position:absolute;margin-left:.9pt;margin-top:7.45pt;width:23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y4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"/>
            </w:pict>
          </mc:Fallback>
        </mc:AlternateContent>
      </w:r>
    </w:p>
    <w:p w14:paraId="6B9D9FBB" w14:textId="012C4544" w:rsidR="007E7743" w:rsidRPr="005C53F5" w:rsidRDefault="007E7743" w:rsidP="007E7743">
      <w:pPr>
        <w:pStyle w:val="4Contactos"/>
        <w:ind w:left="142" w:hanging="142"/>
        <w:rPr>
          <w:rFonts w:eastAsia="Arial Unicode MS"/>
          <w:lang w:val="en-US"/>
        </w:rPr>
      </w:pPr>
      <w:r w:rsidRPr="0037307D">
        <w:rPr>
          <w:rFonts w:eastAsia="Calibri"/>
          <w:vertAlign w:val="superscript"/>
          <w:lang w:val="en-US"/>
        </w:rPr>
        <w:t xml:space="preserve">1 </w:t>
      </w:r>
      <w:r>
        <w:rPr>
          <w:lang w:val="en-US"/>
        </w:rPr>
        <w:t xml:space="preserve">Department of </w:t>
      </w:r>
      <w:r w:rsidR="00E131ED">
        <w:rPr>
          <w:lang w:val="en-US"/>
        </w:rPr>
        <w:t>XXXX</w:t>
      </w:r>
      <w:r>
        <w:rPr>
          <w:lang w:val="en-US"/>
        </w:rPr>
        <w:t xml:space="preserve">, </w:t>
      </w:r>
      <w:r w:rsidR="00E131ED">
        <w:rPr>
          <w:lang w:val="en-US"/>
        </w:rPr>
        <w:t xml:space="preserve">XXX </w:t>
      </w:r>
      <w:r>
        <w:rPr>
          <w:lang w:val="en-US"/>
        </w:rPr>
        <w:t>Universit</w:t>
      </w:r>
      <w:r w:rsidR="00E131ED">
        <w:rPr>
          <w:lang w:val="en-US"/>
        </w:rPr>
        <w:t>y,</w:t>
      </w:r>
      <w:r>
        <w:rPr>
          <w:lang w:val="en-US"/>
        </w:rPr>
        <w:t xml:space="preserve"> </w:t>
      </w:r>
      <w:r w:rsidR="00E131ED">
        <w:rPr>
          <w:lang w:val="en-US"/>
        </w:rPr>
        <w:t>FULL ADDRESS.</w:t>
      </w:r>
    </w:p>
    <w:p w14:paraId="1905C0AC" w14:textId="172A278D" w:rsidR="007E7743" w:rsidRDefault="007E7743" w:rsidP="007E7743">
      <w:pPr>
        <w:pStyle w:val="4Contactos"/>
        <w:ind w:left="142" w:hanging="142"/>
        <w:rPr>
          <w:lang w:val="en-GB"/>
        </w:rPr>
      </w:pPr>
      <w:r w:rsidRPr="005C53F5">
        <w:rPr>
          <w:rFonts w:eastAsia="Calibri"/>
          <w:vertAlign w:val="superscript"/>
          <w:lang w:val="en-US"/>
        </w:rPr>
        <w:t xml:space="preserve">2 </w:t>
      </w:r>
      <w:r w:rsidRPr="005C53F5">
        <w:rPr>
          <w:lang w:val="en-US"/>
        </w:rPr>
        <w:t xml:space="preserve">Museo </w:t>
      </w:r>
      <w:r w:rsidR="00E131ED">
        <w:rPr>
          <w:lang w:val="en-US"/>
        </w:rPr>
        <w:t>XXXX</w:t>
      </w:r>
      <w:r w:rsidR="00392024">
        <w:rPr>
          <w:lang w:val="en-US"/>
        </w:rPr>
        <w:t>,</w:t>
      </w:r>
      <w:r w:rsidRPr="005C53F5">
        <w:rPr>
          <w:lang w:val="en-US"/>
        </w:rPr>
        <w:t xml:space="preserve"> </w:t>
      </w:r>
      <w:r w:rsidR="00E131ED">
        <w:rPr>
          <w:lang w:val="en-GB"/>
        </w:rPr>
        <w:t>FULL</w:t>
      </w:r>
      <w:r w:rsidR="00E131ED" w:rsidRPr="00E131ED">
        <w:rPr>
          <w:lang w:val="en-GB"/>
        </w:rPr>
        <w:t xml:space="preserve"> AD</w:t>
      </w:r>
      <w:r w:rsidR="00E131ED">
        <w:rPr>
          <w:lang w:val="en-GB"/>
        </w:rPr>
        <w:t>D</w:t>
      </w:r>
      <w:r w:rsidR="00E131ED" w:rsidRPr="00E131ED">
        <w:rPr>
          <w:lang w:val="en-GB"/>
        </w:rPr>
        <w:t>RESS</w:t>
      </w:r>
      <w:r w:rsidR="00E131ED">
        <w:rPr>
          <w:lang w:val="en-GB"/>
        </w:rPr>
        <w:t>.</w:t>
      </w:r>
    </w:p>
    <w:p w14:paraId="0CBD4427" w14:textId="77777777" w:rsidR="007E7743" w:rsidRPr="00494BE9" w:rsidRDefault="007E7743" w:rsidP="007E7743">
      <w:pPr>
        <w:pStyle w:val="4Contactos"/>
        <w:rPr>
          <w:rFonts w:eastAsia="Calibri"/>
          <w:lang w:val="en-GB"/>
        </w:rPr>
      </w:pPr>
    </w:p>
    <w:p w14:paraId="53EC5273" w14:textId="01E4A459" w:rsidR="007E7743" w:rsidRPr="00896807" w:rsidRDefault="007E7743" w:rsidP="007E7743">
      <w:pPr>
        <w:pStyle w:val="4Contactos"/>
        <w:rPr>
          <w:lang w:val="en-GB"/>
        </w:rPr>
      </w:pPr>
      <w:r w:rsidRPr="00896807">
        <w:rPr>
          <w:lang w:val="en-GB"/>
        </w:rPr>
        <w:t xml:space="preserve">* Corresponding author / Autor correspondente: </w:t>
      </w:r>
      <w:r w:rsidR="00E131ED" w:rsidRPr="00896807">
        <w:rPr>
          <w:lang w:val="en-GB"/>
        </w:rPr>
        <w:t>XXX</w:t>
      </w:r>
      <w:r w:rsidRPr="00896807">
        <w:rPr>
          <w:lang w:val="en-GB"/>
        </w:rPr>
        <w:t>@</w:t>
      </w:r>
      <w:r w:rsidR="00E131ED" w:rsidRPr="00896807">
        <w:rPr>
          <w:lang w:val="en-GB"/>
        </w:rPr>
        <w:t>XXX.XX</w:t>
      </w:r>
    </w:p>
    <w:p w14:paraId="2C23EE27" w14:textId="77777777" w:rsidR="007E7743" w:rsidRPr="00896807" w:rsidRDefault="007E7743" w:rsidP="007E7743">
      <w:pPr>
        <w:pStyle w:val="4Contactos"/>
        <w:rPr>
          <w:lang w:val="en-GB"/>
        </w:rPr>
      </w:pPr>
      <w:r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C2A6C" wp14:editId="7D845206">
                <wp:simplePos x="0" y="0"/>
                <wp:positionH relativeFrom="column">
                  <wp:posOffset>11430</wp:posOffset>
                </wp:positionH>
                <wp:positionV relativeFrom="paragraph">
                  <wp:posOffset>81280</wp:posOffset>
                </wp:positionV>
                <wp:extent cx="2988310" cy="0"/>
                <wp:effectExtent l="7620" t="11430" r="1397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8B5E" id="AutoShape 35" o:spid="_x0000_s1026" type="#_x0000_t32" style="position:absolute;margin-left:.9pt;margin-top:6.4pt;width:235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VIQ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"/>
            </w:pict>
          </mc:Fallback>
        </mc:AlternateContent>
      </w:r>
    </w:p>
    <w:p w14:paraId="797428FA" w14:textId="77777777" w:rsidR="007E7743" w:rsidRPr="00D40003" w:rsidRDefault="007E7743" w:rsidP="007E7743">
      <w:pPr>
        <w:pStyle w:val="5Captulo"/>
        <w:rPr>
          <w:rFonts w:eastAsia="Calibri"/>
          <w:lang w:val="en-US"/>
        </w:rPr>
      </w:pPr>
      <w:r w:rsidRPr="00D40003">
        <w:rPr>
          <w:rFonts w:eastAsia="Calibri"/>
          <w:lang w:val="en-US"/>
        </w:rPr>
        <w:t>1. Introdu</w:t>
      </w:r>
      <w:r>
        <w:rPr>
          <w:rFonts w:eastAsia="Calibri"/>
          <w:lang w:val="en-US"/>
        </w:rPr>
        <w:t>ction</w:t>
      </w:r>
    </w:p>
    <w:p w14:paraId="785504B7" w14:textId="3F8ECE70" w:rsidR="007E7743" w:rsidRPr="001A5846" w:rsidRDefault="00025A73" w:rsidP="007E7743">
      <w:pPr>
        <w:pStyle w:val="6Texto"/>
        <w:ind w:firstLine="0"/>
        <w:rPr>
          <w:lang w:val="en-GB" w:eastAsia="en-US"/>
        </w:rPr>
      </w:pPr>
      <w:r w:rsidRPr="00025A73">
        <w:rPr>
          <w:lang w:val="en-GB" w:eastAsia="en-US"/>
        </w:rPr>
        <w:t xml:space="preserve">Bla bla bla, bla ble, bla baba.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ba. Bla bla bla, bla ble, bla b 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ba. Bla bla bla, bla ble, bla b 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ba. Bla bla bla, bla ble, bla baba.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</w:t>
      </w:r>
      <w:r w:rsidRPr="00025A73">
        <w:rPr>
          <w:lang w:val="en-GB" w:eastAsia="en-US"/>
        </w:rPr>
        <w:t xml:space="preserve">ba. Bla bla bla, bla ble, bla baba.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ba. Bla bla bla, bla ble, bla baba.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ba. Bla bla bla, bla ble, bla baba.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 xml:space="preserve">A li ba ba, blab la. Bla bla ba. Bla bla bla, bla ble, bla baba. </w:t>
      </w:r>
      <w:r w:rsidRPr="00025A73">
        <w:rPr>
          <w:lang w:eastAsia="en-US"/>
        </w:rPr>
        <w:t xml:space="preserve">Bla bleb bli blo blu, blab lo bu, b aba. </w:t>
      </w:r>
      <w:r w:rsidRPr="00025A73">
        <w:rPr>
          <w:lang w:val="en-GB" w:eastAsia="en-US"/>
        </w:rPr>
        <w:t>A li ba ba, blab la. Bla bla ba.</w:t>
      </w:r>
    </w:p>
    <w:p w14:paraId="70A2D118" w14:textId="575C5162" w:rsidR="007E7743" w:rsidRPr="00025A73" w:rsidRDefault="00025A73" w:rsidP="007E7743">
      <w:pPr>
        <w:pStyle w:val="6Texto"/>
        <w:rPr>
          <w:lang w:eastAsia="en-US"/>
        </w:rPr>
      </w:pPr>
      <w:bookmarkStart w:id="1" w:name="_Hlk140925561"/>
      <w:r w:rsidRPr="00025A73">
        <w:rPr>
          <w:lang w:val="en-GB"/>
        </w:rPr>
        <w:t xml:space="preserve">A li ba ba, blab la. Bla bla ba. Bla bla bla, bla ble, bla baba. </w:t>
      </w:r>
      <w:r w:rsidRPr="00025A73">
        <w:t xml:space="preserve">Bla bleb bli blo blu, blab lo bu, b aba. </w:t>
      </w:r>
      <w:r w:rsidRPr="00025A73">
        <w:rPr>
          <w:lang w:val="en-GB"/>
        </w:rPr>
        <w:t>A li ba ba, blab la. Bla bla ba</w:t>
      </w:r>
      <w:r>
        <w:rPr>
          <w:lang w:val="en-GB"/>
        </w:rPr>
        <w:t xml:space="preserve">. </w:t>
      </w:r>
      <w:r w:rsidRPr="00025A73">
        <w:rPr>
          <w:lang w:val="en-GB"/>
        </w:rPr>
        <w:t xml:space="preserve">Bla bla bla, bla ble, bla baba. </w:t>
      </w:r>
      <w:r w:rsidRPr="00025A73">
        <w:t xml:space="preserve">Bla bleb bli blo blu, blab lo bu, b aba. </w:t>
      </w:r>
      <w:r w:rsidRPr="00025A73">
        <w:rPr>
          <w:lang w:val="en-GB"/>
        </w:rPr>
        <w:t xml:space="preserve">A li ba ba, blab la. Bla bla ba. Bla bla bla, bla ble, bla b aba. </w:t>
      </w:r>
      <w:bookmarkStart w:id="2" w:name="_Hlk140925418"/>
      <w:r w:rsidRPr="00025A73">
        <w:t xml:space="preserve">Bla bleb bli blo blu, blab lo bu, b aba. </w:t>
      </w:r>
      <w:r w:rsidRPr="00025A73">
        <w:rPr>
          <w:lang w:val="en-GB"/>
        </w:rPr>
        <w:t xml:space="preserve">A li ba ba, blab la. Bla bla ba. Bla bla bla, bla ble, bla b aba. </w:t>
      </w:r>
      <w:r w:rsidRPr="00025A73">
        <w:t xml:space="preserve">Bla bleb bli blo blu, blab lo bu, b aba. </w:t>
      </w:r>
      <w:bookmarkEnd w:id="2"/>
      <w:r w:rsidRPr="00025A73">
        <w:rPr>
          <w:lang w:val="en-GB"/>
        </w:rPr>
        <w:t xml:space="preserve">A li ba ba, blab la. Bla bla ba. Bla bla bla, bla ble, bla baba. </w:t>
      </w:r>
      <w:r w:rsidRPr="00025A73">
        <w:t xml:space="preserve">Bla bleb bli blo blu, blab lo bu, b aba. </w:t>
      </w:r>
      <w:r w:rsidRPr="00025A73">
        <w:rPr>
          <w:lang w:val="en-GB"/>
        </w:rPr>
        <w:t xml:space="preserve">A li ba ba, blab la. Bla bla ba. Bla bla bla, bla ble, bla baba. </w:t>
      </w:r>
      <w:r w:rsidRPr="00025A73">
        <w:t xml:space="preserve">Bla bleb bli blo blu, blab lo bu, b aba. </w:t>
      </w:r>
      <w:r w:rsidRPr="00025A73">
        <w:rPr>
          <w:lang w:val="en-GB"/>
        </w:rPr>
        <w:t xml:space="preserve">A li ba ba, blab la. Bla bla ba. Bla bla bla, bla ble, bla baba. </w:t>
      </w:r>
      <w:r w:rsidRPr="00025A73">
        <w:t xml:space="preserve">Bla bleb bli blo blu, blab lo bu, b aba. </w:t>
      </w:r>
      <w:r w:rsidRPr="00025A73">
        <w:rPr>
          <w:lang w:val="en-GB"/>
        </w:rPr>
        <w:t xml:space="preserve">A li ba ba, blab la. Bla bla ba. Bla bla bla, bla ble, bla baba. </w:t>
      </w:r>
      <w:r w:rsidRPr="00025A73">
        <w:t xml:space="preserve">Bla bleb bli blo blu, blab lo bu, b aba. </w:t>
      </w:r>
      <w:r w:rsidRPr="00025A73">
        <w:rPr>
          <w:lang w:val="en-GB"/>
        </w:rPr>
        <w:t xml:space="preserve">A li ba ba, blab la. Bla bla ba. Bla bla bla, bla ble, bla baba. </w:t>
      </w:r>
      <w:r w:rsidRPr="00025A73">
        <w:t>Bla bleb bli blo blu, blab lo bu, b aba. A li ba ba, blab la. Bla bla ba.</w:t>
      </w:r>
      <w:r w:rsidR="007E7743" w:rsidRPr="00025A73">
        <w:rPr>
          <w:lang w:eastAsia="en-US"/>
        </w:rPr>
        <w:t xml:space="preserve"> </w:t>
      </w:r>
      <w:bookmarkEnd w:id="1"/>
    </w:p>
    <w:p w14:paraId="313C8639" w14:textId="0B78C7ED" w:rsidR="007E7743" w:rsidRPr="00025A73" w:rsidRDefault="00025A73" w:rsidP="007E7743">
      <w:pPr>
        <w:pStyle w:val="6Texto"/>
        <w:rPr>
          <w:b/>
          <w:bCs/>
          <w:lang w:eastAsia="en-US"/>
        </w:rPr>
      </w:pPr>
      <w:r w:rsidRPr="00025A73">
        <w:rPr>
          <w:lang w:eastAsia="en-US"/>
        </w:rPr>
        <w:t xml:space="preserve">Bla bleb bli blo blu, blab lo bu, b aba. A li ba ba, blab la. </w:t>
      </w:r>
      <w:r w:rsidRPr="00025A73">
        <w:rPr>
          <w:lang w:val="en-GB" w:eastAsia="en-US"/>
        </w:rPr>
        <w:t xml:space="preserve">Bla bla ba. Bla bla bla, bla ble, bla b aba. </w:t>
      </w:r>
      <w:r w:rsidRPr="00025A73">
        <w:rPr>
          <w:lang w:eastAsia="en-US"/>
        </w:rPr>
        <w:t>Bla bleb bli blo blu, blab lo bu, b aba.</w:t>
      </w:r>
    </w:p>
    <w:p w14:paraId="79F5FFF6" w14:textId="7200948C" w:rsidR="007E7743" w:rsidRPr="00EA720A" w:rsidRDefault="007E7743" w:rsidP="007E7743">
      <w:pPr>
        <w:pStyle w:val="5Captulo"/>
        <w:rPr>
          <w:rFonts w:eastAsia="Arial Unicode MS"/>
          <w:lang w:val="en-AU"/>
        </w:rPr>
      </w:pPr>
      <w:r>
        <w:rPr>
          <w:rFonts w:eastAsia="Arial Unicode MS"/>
          <w:lang w:val="en-AU"/>
        </w:rPr>
        <w:t>2. Geological setting</w:t>
      </w:r>
    </w:p>
    <w:p w14:paraId="6052C4B2" w14:textId="77777777" w:rsidR="000C2085" w:rsidRPr="00710F09" w:rsidRDefault="000C2085" w:rsidP="000C2085">
      <w:pPr>
        <w:pStyle w:val="6Texto"/>
        <w:ind w:firstLine="0"/>
        <w:rPr>
          <w:lang w:eastAsia="en-US"/>
        </w:rPr>
      </w:pP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Bla bla ba. </w:t>
      </w:r>
    </w:p>
    <w:p w14:paraId="01F7E411" w14:textId="6250DB65" w:rsidR="007E7743" w:rsidRPr="000C2085" w:rsidRDefault="000C2085" w:rsidP="000C2085">
      <w:pPr>
        <w:pStyle w:val="6Texto"/>
        <w:rPr>
          <w:lang w:eastAsia="en-US"/>
        </w:rPr>
      </w:pP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</w:t>
      </w:r>
      <w:r w:rsidRPr="000C2085">
        <w:rPr>
          <w:lang w:val="en-AU" w:eastAsia="en-US"/>
        </w:rPr>
        <w:t xml:space="preserve">Bla bla ba. Bla bla bla, bla ble, bla b aba. </w:t>
      </w:r>
      <w:r w:rsidRPr="000C2085">
        <w:rPr>
          <w:lang w:eastAsia="en-US"/>
        </w:rPr>
        <w:t>Bla bleb bli blo blu, blab lo bu, b aba.</w:t>
      </w:r>
      <w:r w:rsidR="007E7743" w:rsidRPr="000C2085">
        <w:rPr>
          <w:lang w:eastAsia="en-US"/>
        </w:rPr>
        <w:t xml:space="preserve"> </w:t>
      </w:r>
    </w:p>
    <w:p w14:paraId="1DF505DE" w14:textId="3B0DF991" w:rsidR="007E7743" w:rsidRPr="00F66C04" w:rsidRDefault="000C2085" w:rsidP="007E7743">
      <w:pPr>
        <w:pStyle w:val="6Texto"/>
        <w:rPr>
          <w:lang w:val="en-AU" w:eastAsia="en-US"/>
        </w:rPr>
      </w:pP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</w:t>
      </w:r>
      <w:r w:rsidRPr="000C2085">
        <w:rPr>
          <w:lang w:eastAsia="en-US"/>
        </w:rPr>
        <w:lastRenderedPageBreak/>
        <w:t xml:space="preserve">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>A li ba ba, blab la. Bla bla ba.</w:t>
      </w:r>
    </w:p>
    <w:p w14:paraId="1210B9BF" w14:textId="45849F87" w:rsidR="000C2085" w:rsidRPr="000C2085" w:rsidRDefault="000C2085" w:rsidP="000C2085">
      <w:pPr>
        <w:pStyle w:val="6Texto"/>
        <w:rPr>
          <w:lang w:val="en-AU" w:eastAsia="en-US"/>
        </w:rPr>
      </w:pPr>
      <w:r>
        <w:rPr>
          <w:rFonts w:eastAsia="Arial Unicode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BB39A" wp14:editId="09AC6D68">
                <wp:simplePos x="0" y="0"/>
                <wp:positionH relativeFrom="page">
                  <wp:posOffset>619125</wp:posOffset>
                </wp:positionH>
                <wp:positionV relativeFrom="paragraph">
                  <wp:posOffset>144780</wp:posOffset>
                </wp:positionV>
                <wp:extent cx="6276340" cy="2638425"/>
                <wp:effectExtent l="0" t="0" r="0" b="9525"/>
                <wp:wrapTopAndBottom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8EAB" w14:textId="7BDA4BBE" w:rsidR="007E7743" w:rsidRDefault="00896807" w:rsidP="007E7743">
                            <w:pPr>
                              <w:pStyle w:val="7legenda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098C318" wp14:editId="5BBCB34B">
                                  <wp:extent cx="6084570" cy="2029460"/>
                                  <wp:effectExtent l="0" t="0" r="0" b="889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CGE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4570" cy="202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B1CC7" w14:textId="5527C138" w:rsidR="007E7743" w:rsidRPr="00710F09" w:rsidRDefault="007E7743" w:rsidP="00721178">
                            <w:pPr>
                              <w:pStyle w:val="7legenda"/>
                              <w:jc w:val="left"/>
                              <w:rPr>
                                <w:lang w:val="en-GB" w:eastAsia="en-US"/>
                              </w:rPr>
                            </w:pPr>
                            <w:r w:rsidRPr="00CC24C0">
                              <w:rPr>
                                <w:lang w:val="en-GB" w:eastAsia="en-US"/>
                              </w:rPr>
                              <w:t>Figur</w:t>
                            </w:r>
                            <w:r w:rsidR="00CC24C0" w:rsidRPr="00CC24C0">
                              <w:rPr>
                                <w:lang w:val="en-GB" w:eastAsia="en-US"/>
                              </w:rPr>
                              <w:t>e</w:t>
                            </w:r>
                            <w:r w:rsidRPr="00CC24C0">
                              <w:rPr>
                                <w:lang w:val="en-GB" w:eastAsia="en-US"/>
                              </w:rPr>
                              <w:t xml:space="preserve"> 1.</w:t>
                            </w:r>
                            <w:r w:rsidR="00CC24C0" w:rsidRPr="00CC24C0">
                              <w:rPr>
                                <w:lang w:val="en-GB" w:eastAsia="en-US"/>
                              </w:rPr>
                              <w:t xml:space="preserve"> </w:t>
                            </w:r>
                            <w:r w:rsidR="00CC24C0" w:rsidRPr="00494BE9">
                              <w:rPr>
                                <w:lang w:val="en-AU" w:eastAsia="en-US"/>
                              </w:rPr>
                              <w:t xml:space="preserve">(a) Geographic location of </w:t>
                            </w:r>
                            <w:r w:rsidR="00CC24C0">
                              <w:rPr>
                                <w:lang w:val="en-AU" w:eastAsia="en-US"/>
                              </w:rPr>
                              <w:t>XPTO. (b) Sampling point and so on.</w:t>
                            </w:r>
                          </w:p>
                          <w:p w14:paraId="758BABEC" w14:textId="4E8165B5" w:rsidR="007E7743" w:rsidRPr="00CC24C0" w:rsidRDefault="007E7743" w:rsidP="00721178">
                            <w:pPr>
                              <w:pStyle w:val="7legenda"/>
                              <w:jc w:val="left"/>
                            </w:pPr>
                            <w:r w:rsidRPr="00CC24C0">
                              <w:rPr>
                                <w:lang w:eastAsia="en-US"/>
                              </w:rPr>
                              <w:t>Figur</w:t>
                            </w:r>
                            <w:r w:rsidR="00CC24C0" w:rsidRPr="00CC24C0">
                              <w:rPr>
                                <w:lang w:eastAsia="en-US"/>
                              </w:rPr>
                              <w:t>a</w:t>
                            </w:r>
                            <w:r w:rsidRPr="00CC24C0">
                              <w:rPr>
                                <w:lang w:eastAsia="en-US"/>
                              </w:rPr>
                              <w:t xml:space="preserve"> 1.</w:t>
                            </w:r>
                            <w:r w:rsidR="00CC24C0" w:rsidRPr="00CC24C0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="00CC24C0" w:rsidRPr="00997585">
                              <w:rPr>
                                <w:lang w:eastAsia="en-US"/>
                              </w:rPr>
                              <w:t xml:space="preserve">(a) Localizaçao geográfica de </w:t>
                            </w:r>
                            <w:r w:rsidR="00CC24C0">
                              <w:rPr>
                                <w:lang w:eastAsia="en-US"/>
                              </w:rPr>
                              <w:t>XPTO</w:t>
                            </w:r>
                            <w:r w:rsidR="00CC24C0" w:rsidRPr="00997585">
                              <w:rPr>
                                <w:lang w:eastAsia="en-US"/>
                              </w:rPr>
                              <w:t>.</w:t>
                            </w:r>
                            <w:r w:rsidR="00CC24C0">
                              <w:rPr>
                                <w:lang w:eastAsia="en-US"/>
                              </w:rPr>
                              <w:t xml:space="preserve"> (b) Pontos de amostragem e 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B39A" id="Text Box 67" o:spid="_x0000_s1029" type="#_x0000_t202" style="position:absolute;left:0;text-align:left;margin-left:48.75pt;margin-top:11.4pt;width:494.2pt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" stroked="f">
                <v:textbox>
                  <w:txbxContent>
                    <w:p w14:paraId="40F18EAB" w14:textId="7BDA4BBE" w:rsidR="007E7743" w:rsidRDefault="00896807" w:rsidP="007E7743">
                      <w:pPr>
                        <w:pStyle w:val="7legenda"/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098C318" wp14:editId="5BBCB34B">
                            <wp:extent cx="6084570" cy="2029460"/>
                            <wp:effectExtent l="0" t="0" r="0" b="889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CGEO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4570" cy="202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B1CC7" w14:textId="5527C138" w:rsidR="007E7743" w:rsidRPr="00710F09" w:rsidRDefault="007E7743" w:rsidP="00721178">
                      <w:pPr>
                        <w:pStyle w:val="7legenda"/>
                        <w:jc w:val="left"/>
                        <w:rPr>
                          <w:lang w:val="en-GB" w:eastAsia="en-US"/>
                        </w:rPr>
                      </w:pPr>
                      <w:r w:rsidRPr="00CC24C0">
                        <w:rPr>
                          <w:lang w:val="en-GB" w:eastAsia="en-US"/>
                        </w:rPr>
                        <w:t>Figur</w:t>
                      </w:r>
                      <w:r w:rsidR="00CC24C0" w:rsidRPr="00CC24C0">
                        <w:rPr>
                          <w:lang w:val="en-GB" w:eastAsia="en-US"/>
                        </w:rPr>
                        <w:t>e</w:t>
                      </w:r>
                      <w:r w:rsidRPr="00CC24C0">
                        <w:rPr>
                          <w:lang w:val="en-GB" w:eastAsia="en-US"/>
                        </w:rPr>
                        <w:t xml:space="preserve"> 1.</w:t>
                      </w:r>
                      <w:r w:rsidR="00CC24C0" w:rsidRPr="00CC24C0">
                        <w:rPr>
                          <w:lang w:val="en-GB" w:eastAsia="en-US"/>
                        </w:rPr>
                        <w:t xml:space="preserve"> </w:t>
                      </w:r>
                      <w:r w:rsidR="00CC24C0" w:rsidRPr="00494BE9">
                        <w:rPr>
                          <w:lang w:val="en-AU" w:eastAsia="en-US"/>
                        </w:rPr>
                        <w:t xml:space="preserve">(a) Geographic location of </w:t>
                      </w:r>
                      <w:r w:rsidR="00CC24C0">
                        <w:rPr>
                          <w:lang w:val="en-AU" w:eastAsia="en-US"/>
                        </w:rPr>
                        <w:t>XPTO. (b) Sampling point and so on.</w:t>
                      </w:r>
                    </w:p>
                    <w:p w14:paraId="758BABEC" w14:textId="4E8165B5" w:rsidR="007E7743" w:rsidRPr="00CC24C0" w:rsidRDefault="007E7743" w:rsidP="00721178">
                      <w:pPr>
                        <w:pStyle w:val="7legenda"/>
                        <w:jc w:val="left"/>
                      </w:pPr>
                      <w:r w:rsidRPr="00CC24C0">
                        <w:rPr>
                          <w:lang w:eastAsia="en-US"/>
                        </w:rPr>
                        <w:t>Figur</w:t>
                      </w:r>
                      <w:r w:rsidR="00CC24C0" w:rsidRPr="00CC24C0">
                        <w:rPr>
                          <w:lang w:eastAsia="en-US"/>
                        </w:rPr>
                        <w:t>a</w:t>
                      </w:r>
                      <w:r w:rsidRPr="00CC24C0">
                        <w:rPr>
                          <w:lang w:eastAsia="en-US"/>
                        </w:rPr>
                        <w:t xml:space="preserve"> 1.</w:t>
                      </w:r>
                      <w:r w:rsidR="00CC24C0" w:rsidRPr="00CC24C0">
                        <w:rPr>
                          <w:lang w:eastAsia="en-US"/>
                        </w:rPr>
                        <w:t xml:space="preserve"> </w:t>
                      </w:r>
                      <w:r w:rsidR="00CC24C0" w:rsidRPr="00997585">
                        <w:rPr>
                          <w:lang w:eastAsia="en-US"/>
                        </w:rPr>
                        <w:t xml:space="preserve">(a) Localizaçao geográfica de </w:t>
                      </w:r>
                      <w:r w:rsidR="00CC24C0">
                        <w:rPr>
                          <w:lang w:eastAsia="en-US"/>
                        </w:rPr>
                        <w:t>XPTO</w:t>
                      </w:r>
                      <w:r w:rsidR="00CC24C0" w:rsidRPr="00997585">
                        <w:rPr>
                          <w:lang w:eastAsia="en-US"/>
                        </w:rPr>
                        <w:t>.</w:t>
                      </w:r>
                      <w:r w:rsidR="00CC24C0">
                        <w:rPr>
                          <w:lang w:eastAsia="en-US"/>
                        </w:rPr>
                        <w:t xml:space="preserve"> (b) Pontos de amostragem e tal.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C2085">
        <w:rPr>
          <w:lang w:val="en-AU" w:eastAsia="en-US"/>
        </w:rPr>
        <w:t xml:space="preserve">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>A li ba ba, blab la. Bla bla ba.</w:t>
      </w:r>
    </w:p>
    <w:p w14:paraId="26B28E02" w14:textId="77777777" w:rsidR="000C2085" w:rsidRPr="00710F09" w:rsidRDefault="000C2085" w:rsidP="000C2085">
      <w:pPr>
        <w:pStyle w:val="6Texto"/>
        <w:rPr>
          <w:lang w:eastAsia="en-US"/>
        </w:rPr>
      </w:pP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Bla bla ba. </w:t>
      </w:r>
    </w:p>
    <w:p w14:paraId="77673B8A" w14:textId="3D0FAE93" w:rsidR="000C2085" w:rsidRDefault="000C2085" w:rsidP="000C2085">
      <w:pPr>
        <w:pStyle w:val="6Texto"/>
        <w:rPr>
          <w:lang w:eastAsia="en-US"/>
        </w:rPr>
      </w:pP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</w:t>
      </w:r>
      <w:r w:rsidRPr="000C2085">
        <w:rPr>
          <w:lang w:val="en-AU" w:eastAsia="en-US"/>
        </w:rPr>
        <w:t xml:space="preserve">Bla bla ba. Bla bla bla, bla ble, bla b aba. </w:t>
      </w:r>
      <w:r w:rsidRPr="000C2085">
        <w:rPr>
          <w:lang w:eastAsia="en-US"/>
        </w:rPr>
        <w:t>Bla bleb bli blo blu, blab lo bu, b aba.</w:t>
      </w:r>
      <w:r>
        <w:rPr>
          <w:lang w:eastAsia="en-US"/>
        </w:rPr>
        <w:t xml:space="preserve">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>Bla bleb bli blo blu, blab lo bu, b aba.</w:t>
      </w:r>
    </w:p>
    <w:p w14:paraId="0E8EE8DA" w14:textId="330D9DAD" w:rsidR="007E7743" w:rsidRPr="000C2085" w:rsidRDefault="007E7743" w:rsidP="000C2085">
      <w:pPr>
        <w:pStyle w:val="6Texto"/>
        <w:rPr>
          <w:lang w:eastAsia="en-US"/>
        </w:rPr>
      </w:pPr>
    </w:p>
    <w:p w14:paraId="1B87BBA7" w14:textId="5FD001FE" w:rsidR="007E7743" w:rsidRDefault="007E7743" w:rsidP="007E7743">
      <w:pPr>
        <w:pStyle w:val="5Captulo"/>
        <w:rPr>
          <w:rFonts w:eastAsia="Arial Unicode MS"/>
          <w:lang w:val="en-AU"/>
        </w:rPr>
      </w:pPr>
      <w:r w:rsidRPr="007B5FFB">
        <w:rPr>
          <w:rFonts w:eastAsia="Arial Unicode MS"/>
          <w:lang w:val="en-US"/>
        </w:rPr>
        <w:t xml:space="preserve">3. </w:t>
      </w:r>
      <w:r>
        <w:rPr>
          <w:rFonts w:eastAsia="Arial Unicode MS"/>
          <w:lang w:val="en-AU"/>
        </w:rPr>
        <w:t>Material and methods</w:t>
      </w:r>
    </w:p>
    <w:p w14:paraId="54D70F40" w14:textId="77777777" w:rsidR="000C2085" w:rsidRPr="000C2085" w:rsidRDefault="000C2085" w:rsidP="000C2085">
      <w:pPr>
        <w:pStyle w:val="6Texto"/>
        <w:rPr>
          <w:lang w:val="en-AU"/>
        </w:rPr>
      </w:pPr>
      <w:r w:rsidRPr="000C2085">
        <w:rPr>
          <w:lang w:val="en-AU"/>
        </w:rPr>
        <w:t xml:space="preserve">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>A li ba ba, blab la. Bla bla ba.</w:t>
      </w:r>
    </w:p>
    <w:p w14:paraId="5970F46C" w14:textId="77777777" w:rsidR="000C2085" w:rsidRPr="00710F09" w:rsidRDefault="000C2085" w:rsidP="000C2085">
      <w:pPr>
        <w:pStyle w:val="6Texto"/>
      </w:pP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710F09">
        <w:t xml:space="preserve">A li ba ba, blab la. Bla bla ba. </w:t>
      </w:r>
    </w:p>
    <w:p w14:paraId="4136C1F2" w14:textId="181CBBA5" w:rsidR="000C2085" w:rsidRPr="00710F09" w:rsidRDefault="000C2085" w:rsidP="00CC24C0">
      <w:pPr>
        <w:pStyle w:val="6Texto"/>
        <w:rPr>
          <w:lang w:eastAsia="en-US"/>
        </w:rPr>
      </w:pPr>
      <w:r w:rsidRPr="000C2085">
        <w:t xml:space="preserve">Bla bleb bli blo blu, blab lo bu, b aba. </w:t>
      </w:r>
      <w:r w:rsidRPr="00710F09">
        <w:t xml:space="preserve">A li ba ba, blab la. </w:t>
      </w:r>
      <w:r w:rsidRPr="000C2085">
        <w:rPr>
          <w:lang w:val="en-AU"/>
        </w:rPr>
        <w:t xml:space="preserve">Bla bla ba. Bla bla bla, bla ble, bla b aba. </w:t>
      </w:r>
      <w:r w:rsidRPr="00710F09">
        <w:t>Bla bleb bli blo blu, blab lo bu, b aba.</w:t>
      </w:r>
    </w:p>
    <w:p w14:paraId="654595BB" w14:textId="2984F441" w:rsidR="007E7743" w:rsidRPr="00710F09" w:rsidRDefault="007E7743" w:rsidP="007E7743">
      <w:pPr>
        <w:pStyle w:val="6Texto"/>
        <w:rPr>
          <w:lang w:eastAsia="en-US"/>
        </w:rPr>
      </w:pPr>
    </w:p>
    <w:p w14:paraId="398E2470" w14:textId="19C35653" w:rsidR="007E7743" w:rsidRDefault="007E7743" w:rsidP="007E7743">
      <w:pPr>
        <w:pStyle w:val="5Captulo"/>
        <w:rPr>
          <w:rFonts w:eastAsia="Arial Unicode MS"/>
          <w:lang w:val="en-AU"/>
        </w:rPr>
      </w:pPr>
      <w:r>
        <w:rPr>
          <w:rFonts w:eastAsia="Arial Unicode MS"/>
          <w:lang w:val="en-AU"/>
        </w:rPr>
        <w:t xml:space="preserve">4. </w:t>
      </w:r>
      <w:r w:rsidR="00CC24C0">
        <w:rPr>
          <w:rFonts w:eastAsia="Arial Unicode MS"/>
          <w:lang w:val="en-AU"/>
        </w:rPr>
        <w:t>Results</w:t>
      </w:r>
    </w:p>
    <w:p w14:paraId="49AD3942" w14:textId="77777777" w:rsidR="00CC24C0" w:rsidRPr="00CC24C0" w:rsidRDefault="00CC24C0" w:rsidP="00CC24C0">
      <w:pPr>
        <w:pStyle w:val="6Texto"/>
      </w:pP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</w:t>
      </w:r>
      <w:r w:rsidRPr="000C2085">
        <w:lastRenderedPageBreak/>
        <w:t xml:space="preserve">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CC24C0">
        <w:t xml:space="preserve">A li ba ba, blab la. Bla bla ba. </w:t>
      </w:r>
    </w:p>
    <w:p w14:paraId="157A6927" w14:textId="77777777" w:rsidR="00CC24C0" w:rsidRPr="00CC24C0" w:rsidRDefault="00CC24C0" w:rsidP="00CC24C0">
      <w:pPr>
        <w:pStyle w:val="6Texto"/>
        <w:rPr>
          <w:lang w:eastAsia="en-US"/>
        </w:rPr>
      </w:pPr>
      <w:r w:rsidRPr="000C2085">
        <w:t xml:space="preserve">Bla bleb bli blo blu, blab lo bu, b aba. </w:t>
      </w:r>
      <w:r w:rsidRPr="00CC24C0">
        <w:t xml:space="preserve">A li ba ba, blab la. </w:t>
      </w:r>
      <w:r w:rsidRPr="000C2085">
        <w:rPr>
          <w:lang w:val="en-AU"/>
        </w:rPr>
        <w:t xml:space="preserve">Bla bla ba. Bla bla bla, bla ble, bla b aba. </w:t>
      </w:r>
      <w:r w:rsidRPr="00CC24C0">
        <w:t>Bla bleb bli blo blu, blab lo bu, b aba.</w:t>
      </w:r>
    </w:p>
    <w:p w14:paraId="34C824FA" w14:textId="70D9C7EF" w:rsidR="007E7743" w:rsidRPr="00CC24C0" w:rsidRDefault="00025A73" w:rsidP="007E7743">
      <w:pPr>
        <w:pStyle w:val="6Texto"/>
        <w:ind w:firstLine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1ECDD" wp14:editId="4284771E">
                <wp:simplePos x="0" y="0"/>
                <wp:positionH relativeFrom="column">
                  <wp:posOffset>-81915</wp:posOffset>
                </wp:positionH>
                <wp:positionV relativeFrom="paragraph">
                  <wp:posOffset>198120</wp:posOffset>
                </wp:positionV>
                <wp:extent cx="3162300" cy="28098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514BF" w14:textId="51FB8CBC" w:rsidR="007E7743" w:rsidRPr="002F1CE5" w:rsidRDefault="006A7446" w:rsidP="006A7446">
                            <w:pPr>
                              <w:pStyle w:val="7legenda"/>
                              <w:jc w:val="center"/>
                              <w:rPr>
                                <w:lang w:val="en-GB"/>
                              </w:rPr>
                            </w:pPr>
                            <w:r w:rsidRPr="002F1CE5">
                              <w:rPr>
                                <w:bCs/>
                                <w:lang w:val="en-GB"/>
                              </w:rPr>
                              <w:t>Tabl</w:t>
                            </w:r>
                            <w:r w:rsidR="00CC24C0" w:rsidRPr="002F1CE5">
                              <w:rPr>
                                <w:bCs/>
                                <w:lang w:val="en-GB"/>
                              </w:rPr>
                              <w:t>e</w:t>
                            </w:r>
                            <w:r w:rsidR="007E7743" w:rsidRPr="002F1CE5">
                              <w:rPr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2F1CE5">
                              <w:rPr>
                                <w:bCs/>
                                <w:lang w:val="en-GB"/>
                              </w:rPr>
                              <w:t>1</w:t>
                            </w:r>
                            <w:r w:rsidR="007E7743" w:rsidRPr="002F1CE5">
                              <w:rPr>
                                <w:bCs/>
                                <w:lang w:val="en-GB"/>
                              </w:rPr>
                              <w:t xml:space="preserve">. </w:t>
                            </w:r>
                            <w:r w:rsidR="00CC24C0" w:rsidRPr="002F1CE5">
                              <w:rPr>
                                <w:lang w:val="en-GB"/>
                              </w:rPr>
                              <w:t>Bla bla, ba ba zpt @ xpto</w:t>
                            </w:r>
                            <w:r w:rsidR="007E7743" w:rsidRPr="002F1CE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0FF9D1AF" w14:textId="1C496165" w:rsidR="007E7743" w:rsidRPr="00494FB8" w:rsidRDefault="006A7446" w:rsidP="006A7446">
                            <w:pPr>
                              <w:pStyle w:val="7legenda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>Tabel</w:t>
                            </w:r>
                            <w:r w:rsidR="00CC24C0" w:rsidRPr="00710F09">
                              <w:rPr>
                                <w:bCs/>
                              </w:rPr>
                              <w:t>a</w:t>
                            </w:r>
                            <w:r w:rsidR="007E7743" w:rsidRPr="00710F0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1</w:t>
                            </w:r>
                            <w:r w:rsidR="007E7743" w:rsidRPr="00710F09">
                              <w:rPr>
                                <w:bCs/>
                              </w:rPr>
                              <w:t xml:space="preserve">. </w:t>
                            </w:r>
                            <w:r w:rsidR="00CC24C0">
                              <w:t>Bla bla, ba ba zpt @ xpto</w:t>
                            </w:r>
                            <w:r w:rsidR="00CC24C0" w:rsidRPr="00CC24C0">
                              <w:t>.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936"/>
                              <w:gridCol w:w="936"/>
                              <w:gridCol w:w="937"/>
                              <w:gridCol w:w="937"/>
                            </w:tblGrid>
                            <w:tr w:rsidR="006A7446" w:rsidRPr="002F1CE5" w14:paraId="5CEAB126" w14:textId="77777777" w:rsidTr="00CE1D28"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C5DC70" w14:textId="77777777" w:rsidR="006A7446" w:rsidRPr="002F1CE5" w:rsidRDefault="006A7446" w:rsidP="006A744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A66F82" w14:textId="793708DA" w:rsidR="006A7446" w:rsidRPr="002F1CE5" w:rsidRDefault="006A7446" w:rsidP="00CE1D2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109842" w14:textId="34679FC4" w:rsidR="006A7446" w:rsidRPr="002F1CE5" w:rsidRDefault="006A7446" w:rsidP="00CE1D2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24404B" w:rsidRPr="002F1CE5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ADE123" w14:textId="1A02F903" w:rsidR="006A7446" w:rsidRPr="002F1CE5" w:rsidRDefault="006A7446" w:rsidP="00CE1D2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A2C84C" w14:textId="7F17B3B0" w:rsidR="006A7446" w:rsidRPr="002F1CE5" w:rsidRDefault="006A7446" w:rsidP="00CE1D2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A7446" w:rsidRPr="002F1CE5" w14:paraId="3FC31603" w14:textId="77777777" w:rsidTr="00CE1D28"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14:paraId="329AD8B9" w14:textId="0B208BE6" w:rsidR="006A7446" w:rsidRPr="002F1CE5" w:rsidRDefault="006A7446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X1</w:t>
                                  </w:r>
                                  <w:bookmarkStart w:id="3" w:name="_GoBack"/>
                                  <w:bookmarkEnd w:id="3"/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14:paraId="7978EEF2" w14:textId="423FFF87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nil"/>
                                  </w:tcBorders>
                                </w:tcPr>
                                <w:p w14:paraId="2F73AD88" w14:textId="2C3AAAC5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bottom w:val="nil"/>
                                  </w:tcBorders>
                                </w:tcPr>
                                <w:p w14:paraId="03D4F860" w14:textId="61B62167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bottom w:val="nil"/>
                                  </w:tcBorders>
                                </w:tcPr>
                                <w:p w14:paraId="1C4936AC" w14:textId="232C6475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A7446" w:rsidRPr="002F1CE5" w14:paraId="640D9B1F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304D67" w14:textId="71F89B02" w:rsidR="006A7446" w:rsidRPr="002F1CE5" w:rsidRDefault="006A7446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1639DD" w14:textId="79168F87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B6BE21" w14:textId="718D22A1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A8F8F2" w14:textId="4E766C9B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630042" w14:textId="3031425D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A7446" w:rsidRPr="002F1CE5" w14:paraId="310A7A8D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4E879" w14:textId="13B44DCC" w:rsidR="006A7446" w:rsidRPr="002F1CE5" w:rsidRDefault="006A7446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575F98" w14:textId="6CCBAB45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FB2AF3" w14:textId="5C766CD4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AB993A" w14:textId="4639D71C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21FD98" w14:textId="33FE1BB3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A7446" w:rsidRPr="002F1CE5" w14:paraId="34A2F425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C2DE3" w14:textId="70575D15" w:rsidR="006A7446" w:rsidRPr="002F1CE5" w:rsidRDefault="006A7446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496649" w14:textId="4EA8F037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E5CC12" w14:textId="3704CFE9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D2A84E" w14:textId="1585546E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8F8309" w14:textId="4214080B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A7446" w:rsidRPr="002F1CE5" w14:paraId="1CF49BA2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7CFD4A" w14:textId="69C9B594" w:rsidR="006A7446" w:rsidRPr="002F1CE5" w:rsidRDefault="006A7446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DF585" w14:textId="42144E43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90CFE7" w14:textId="200B49D7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848991" w14:textId="6C1C8D5A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9E3F71" w14:textId="1E67A424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A7446" w:rsidRPr="002F1CE5" w14:paraId="628499E2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035790" w14:textId="32C1A79F" w:rsidR="006A7446" w:rsidRPr="002F1CE5" w:rsidRDefault="006A7446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43149D" w14:textId="7D7CC970" w:rsidR="006A7446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7ABB0E" w14:textId="64FDF3BF" w:rsidR="006A7446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66D0D7" w14:textId="42056B9B" w:rsidR="006A7446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66B042" w14:textId="0910C908" w:rsidR="006A7446" w:rsidRPr="002F1CE5" w:rsidRDefault="006A7446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E1D28" w:rsidRPr="002F1CE5" w14:paraId="0E072893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105F00" w14:textId="5550940C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194C0E" w14:textId="673119B5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8792C0" w14:textId="61B42BBD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15852C" w14:textId="57FEDC95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A2D660" w14:textId="676121AF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1D28" w:rsidRPr="002F1CE5" w14:paraId="514AD58D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AC4114" w14:textId="01CC759E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X8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498684" w14:textId="14562373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BA3F29" w14:textId="479AA355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15CD22" w14:textId="1278C255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6B3E88" w14:textId="3DC3F12C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D28" w:rsidRPr="002F1CE5" w14:paraId="3CE870F6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EF5CA9" w14:textId="03A26AA8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Y1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C2A272" w14:textId="21080AF7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DEF48F" w14:textId="4C99615F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59099C" w14:textId="333969D5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D28296" w14:textId="3C9DCE92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D28" w:rsidRPr="002F1CE5" w14:paraId="4893A1DF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42573F" w14:textId="72316CA4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Y2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19E979" w14:textId="0D0A87BE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1E9BC6" w14:textId="68062930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4AEC72" w14:textId="4F66F3DF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5DB271" w14:textId="3BA69F42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E1D28" w:rsidRPr="002F1CE5" w14:paraId="62EC110F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B5B590" w14:textId="4638514D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Y3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032F13" w14:textId="1053AEF8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31DCF8" w14:textId="756C14D7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F6F3AE" w14:textId="4E687783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EF2F08" w14:textId="18BDBCBA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1D28" w:rsidRPr="002F1CE5" w14:paraId="250533A0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574D69" w14:textId="36BE8D3C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Y4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416A45" w14:textId="41FDE0C5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96AA96" w14:textId="43A4BE0F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1B2E50" w14:textId="221C0CC8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CC632A" w14:textId="29232B80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D28" w:rsidRPr="002F1CE5" w14:paraId="34FE0A2B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9A5438" w14:textId="0CA88F68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Y5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9DD30A" w14:textId="454894FB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B619A5" w14:textId="0C8845F7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02C82C" w14:textId="62F0D3F8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C63C24" w14:textId="4C00B69F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D28" w:rsidRPr="002F1CE5" w14:paraId="3F555B6F" w14:textId="77777777" w:rsidTr="00CE1D28"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14:paraId="10D8EC57" w14:textId="3C85A5F9" w:rsidR="00CE1D28" w:rsidRPr="002F1CE5" w:rsidRDefault="00CE1D28" w:rsidP="002F1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Y6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14:paraId="6CEF7B7A" w14:textId="526AD052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</w:tcBorders>
                                </w:tcPr>
                                <w:p w14:paraId="3A60E82A" w14:textId="66C6BC78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</w:tcBorders>
                                </w:tcPr>
                                <w:p w14:paraId="32B75C04" w14:textId="713929E6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</w:tcBorders>
                                </w:tcPr>
                                <w:p w14:paraId="3F51C73E" w14:textId="39094262" w:rsidR="00CE1D28" w:rsidRPr="002F1CE5" w:rsidRDefault="00CE1D28" w:rsidP="002F1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CE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DEDE86F" w14:textId="50106D21" w:rsidR="007E7743" w:rsidRPr="006A7446" w:rsidRDefault="006A7446" w:rsidP="002F1CE5">
                            <w:pPr>
                              <w:rPr>
                                <w:lang w:val="en-GB"/>
                              </w:rPr>
                            </w:pPr>
                            <w:r w:rsidRPr="006A7446">
                              <w:rPr>
                                <w:lang w:val="en-GB"/>
                              </w:rPr>
                              <w:t>* Bla bla bla. Bla bla b</w:t>
                            </w:r>
                            <w:r>
                              <w:rPr>
                                <w:lang w:val="en-GB"/>
                              </w:rPr>
                              <w:t>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EC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-6.45pt;margin-top:15.6pt;width:249pt;height:2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" fillcolor="window" stroked="f" strokeweight=".5pt">
                <v:textbox>
                  <w:txbxContent>
                    <w:p w14:paraId="5A0514BF" w14:textId="51FB8CBC" w:rsidR="007E7743" w:rsidRPr="002F1CE5" w:rsidRDefault="006A7446" w:rsidP="006A7446">
                      <w:pPr>
                        <w:pStyle w:val="7legenda"/>
                        <w:jc w:val="center"/>
                        <w:rPr>
                          <w:lang w:val="en-GB"/>
                        </w:rPr>
                      </w:pPr>
                      <w:r w:rsidRPr="002F1CE5">
                        <w:rPr>
                          <w:bCs/>
                          <w:lang w:val="en-GB"/>
                        </w:rPr>
                        <w:t>Tabl</w:t>
                      </w:r>
                      <w:r w:rsidR="00CC24C0" w:rsidRPr="002F1CE5">
                        <w:rPr>
                          <w:bCs/>
                          <w:lang w:val="en-GB"/>
                        </w:rPr>
                        <w:t>e</w:t>
                      </w:r>
                      <w:r w:rsidR="007E7743" w:rsidRPr="002F1CE5">
                        <w:rPr>
                          <w:bCs/>
                          <w:lang w:val="en-GB"/>
                        </w:rPr>
                        <w:t xml:space="preserve"> </w:t>
                      </w:r>
                      <w:r w:rsidRPr="002F1CE5">
                        <w:rPr>
                          <w:bCs/>
                          <w:lang w:val="en-GB"/>
                        </w:rPr>
                        <w:t>1</w:t>
                      </w:r>
                      <w:r w:rsidR="007E7743" w:rsidRPr="002F1CE5">
                        <w:rPr>
                          <w:bCs/>
                          <w:lang w:val="en-GB"/>
                        </w:rPr>
                        <w:t xml:space="preserve">. </w:t>
                      </w:r>
                      <w:r w:rsidR="00CC24C0" w:rsidRPr="002F1CE5">
                        <w:rPr>
                          <w:lang w:val="en-GB"/>
                        </w:rPr>
                        <w:t>Bla bla, ba ba zpt @ xpto</w:t>
                      </w:r>
                      <w:r w:rsidR="007E7743" w:rsidRPr="002F1CE5">
                        <w:rPr>
                          <w:lang w:val="en-GB"/>
                        </w:rPr>
                        <w:t>.</w:t>
                      </w:r>
                    </w:p>
                    <w:p w14:paraId="0FF9D1AF" w14:textId="1C496165" w:rsidR="007E7743" w:rsidRPr="00494FB8" w:rsidRDefault="006A7446" w:rsidP="006A7446">
                      <w:pPr>
                        <w:pStyle w:val="7legenda"/>
                        <w:jc w:val="center"/>
                      </w:pPr>
                      <w:r>
                        <w:rPr>
                          <w:bCs/>
                        </w:rPr>
                        <w:t>Tabel</w:t>
                      </w:r>
                      <w:r w:rsidR="00CC24C0" w:rsidRPr="00710F09">
                        <w:rPr>
                          <w:bCs/>
                        </w:rPr>
                        <w:t>a</w:t>
                      </w:r>
                      <w:r w:rsidR="007E7743" w:rsidRPr="00710F0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1</w:t>
                      </w:r>
                      <w:r w:rsidR="007E7743" w:rsidRPr="00710F09">
                        <w:rPr>
                          <w:bCs/>
                        </w:rPr>
                        <w:t xml:space="preserve">. </w:t>
                      </w:r>
                      <w:r w:rsidR="00CC24C0">
                        <w:t>Bla bla, ba ba zpt @ xpto</w:t>
                      </w:r>
                      <w:r w:rsidR="00CC24C0" w:rsidRPr="00CC24C0">
                        <w:t>.</w:t>
                      </w:r>
                    </w:p>
                    <w:tbl>
                      <w:tblPr>
                        <w:tblStyle w:val="TabelacomGrelha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936"/>
                        <w:gridCol w:w="936"/>
                        <w:gridCol w:w="937"/>
                        <w:gridCol w:w="937"/>
                      </w:tblGrid>
                      <w:tr w:rsidR="006A7446" w:rsidRPr="002F1CE5" w14:paraId="5CEAB126" w14:textId="77777777" w:rsidTr="00CE1D28">
                        <w:tc>
                          <w:tcPr>
                            <w:tcW w:w="936" w:type="dxa"/>
                            <w:tcBorders>
                              <w:bottom w:val="single" w:sz="4" w:space="0" w:color="auto"/>
                            </w:tcBorders>
                          </w:tcPr>
                          <w:p w14:paraId="0CC5DC70" w14:textId="77777777" w:rsidR="006A7446" w:rsidRPr="002F1CE5" w:rsidRDefault="006A7446" w:rsidP="006A744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auto"/>
                            </w:tcBorders>
                          </w:tcPr>
                          <w:p w14:paraId="1DA66F82" w14:textId="793708DA" w:rsidR="006A7446" w:rsidRPr="002F1CE5" w:rsidRDefault="006A7446" w:rsidP="00CE1D2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single" w:sz="4" w:space="0" w:color="auto"/>
                            </w:tcBorders>
                          </w:tcPr>
                          <w:p w14:paraId="15109842" w14:textId="34679FC4" w:rsidR="006A7446" w:rsidRPr="002F1CE5" w:rsidRDefault="006A7446" w:rsidP="00CE1D2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24404B" w:rsidRPr="002F1CE5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bottom w:val="single" w:sz="4" w:space="0" w:color="auto"/>
                            </w:tcBorders>
                          </w:tcPr>
                          <w:p w14:paraId="38ADE123" w14:textId="1A02F903" w:rsidR="006A7446" w:rsidRPr="002F1CE5" w:rsidRDefault="006A7446" w:rsidP="00CE1D2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bottom w:val="single" w:sz="4" w:space="0" w:color="auto"/>
                            </w:tcBorders>
                          </w:tcPr>
                          <w:p w14:paraId="01A2C84C" w14:textId="7F17B3B0" w:rsidR="006A7446" w:rsidRPr="002F1CE5" w:rsidRDefault="006A7446" w:rsidP="00CE1D2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tr>
                      <w:tr w:rsidR="006A7446" w:rsidRPr="002F1CE5" w14:paraId="3FC31603" w14:textId="77777777" w:rsidTr="00CE1D28"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14:paraId="329AD8B9" w14:textId="0B208BE6" w:rsidR="006A7446" w:rsidRPr="002F1CE5" w:rsidRDefault="006A7446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X1</w:t>
                            </w:r>
                            <w:bookmarkStart w:id="4" w:name="_GoBack"/>
                            <w:bookmarkEnd w:id="4"/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14:paraId="7978EEF2" w14:textId="423FFF87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nil"/>
                            </w:tcBorders>
                          </w:tcPr>
                          <w:p w14:paraId="2F73AD88" w14:textId="2C3AAAC5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bottom w:val="nil"/>
                            </w:tcBorders>
                          </w:tcPr>
                          <w:p w14:paraId="03D4F860" w14:textId="61B62167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bottom w:val="nil"/>
                            </w:tcBorders>
                          </w:tcPr>
                          <w:p w14:paraId="1C4936AC" w14:textId="232C6475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6A7446" w:rsidRPr="002F1CE5" w14:paraId="640D9B1F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304D67" w14:textId="71F89B02" w:rsidR="006A7446" w:rsidRPr="002F1CE5" w:rsidRDefault="006A7446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1639DD" w14:textId="79168F87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B6BE21" w14:textId="718D22A1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A8F8F2" w14:textId="4E766C9B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630042" w14:textId="3031425D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6A7446" w:rsidRPr="002F1CE5" w14:paraId="310A7A8D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4E879" w14:textId="13B44DCC" w:rsidR="006A7446" w:rsidRPr="002F1CE5" w:rsidRDefault="006A7446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575F98" w14:textId="6CCBAB45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FB2AF3" w14:textId="5C766CD4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AB993A" w14:textId="4639D71C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21FD98" w14:textId="33FE1BB3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A7446" w:rsidRPr="002F1CE5" w14:paraId="34A2F425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0C2DE3" w14:textId="70575D15" w:rsidR="006A7446" w:rsidRPr="002F1CE5" w:rsidRDefault="006A7446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496649" w14:textId="4EA8F037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E5CC12" w14:textId="3704CFE9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D2A84E" w14:textId="1585546E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8F8309" w14:textId="4214080B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6A7446" w:rsidRPr="002F1CE5" w14:paraId="1CF49BA2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7CFD4A" w14:textId="69C9B594" w:rsidR="006A7446" w:rsidRPr="002F1CE5" w:rsidRDefault="006A7446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0DF585" w14:textId="42144E43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90CFE7" w14:textId="200B49D7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848991" w14:textId="6C1C8D5A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9E3F71" w14:textId="1E67A424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A7446" w:rsidRPr="002F1CE5" w14:paraId="628499E2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035790" w14:textId="32C1A79F" w:rsidR="006A7446" w:rsidRPr="002F1CE5" w:rsidRDefault="006A7446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43149D" w14:textId="7D7CC970" w:rsidR="006A7446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7ABB0E" w14:textId="64FDF3BF" w:rsidR="006A7446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66D0D7" w14:textId="42056B9B" w:rsidR="006A7446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66B042" w14:textId="0910C908" w:rsidR="006A7446" w:rsidRPr="002F1CE5" w:rsidRDefault="006A7446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E1D28" w:rsidRPr="002F1CE5" w14:paraId="0E072893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105F00" w14:textId="5550940C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X7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194C0E" w14:textId="673119B5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8792C0" w14:textId="61B42BBD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15852C" w14:textId="57FEDC95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A2D660" w14:textId="676121AF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E1D28" w:rsidRPr="002F1CE5" w14:paraId="514AD58D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AC4114" w14:textId="01CC759E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X8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498684" w14:textId="14562373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BA3F29" w14:textId="479AA355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15CD22" w14:textId="1278C255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6B3E88" w14:textId="3DC3F12C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E1D28" w:rsidRPr="002F1CE5" w14:paraId="3CE870F6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EF5CA9" w14:textId="03A26AA8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Y1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C2A272" w14:textId="21080AF7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DEF48F" w14:textId="4C99615F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59099C" w14:textId="333969D5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D28296" w14:textId="3C9DCE92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1D28" w:rsidRPr="002F1CE5" w14:paraId="4893A1DF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42573F" w14:textId="72316CA4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Y2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19E979" w14:textId="0D0A87BE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1E9BC6" w14:textId="68062930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4AEC72" w14:textId="4F66F3DF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5DB271" w14:textId="3BA69F42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E1D28" w:rsidRPr="002F1CE5" w14:paraId="62EC110F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B5B590" w14:textId="4638514D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Y3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032F13" w14:textId="1053AEF8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31DCF8" w14:textId="756C14D7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F6F3AE" w14:textId="4E687783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EF2F08" w14:textId="18BDBCBA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E1D28" w:rsidRPr="002F1CE5" w14:paraId="250533A0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574D69" w14:textId="36BE8D3C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Y4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416A45" w14:textId="41FDE0C5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96AA96" w14:textId="43A4BE0F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1B2E50" w14:textId="221C0CC8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CC632A" w14:textId="29232B80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E1D28" w:rsidRPr="002F1CE5" w14:paraId="34FE0A2B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9A5438" w14:textId="0CA88F68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Y5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9DD30A" w14:textId="454894FB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B619A5" w14:textId="0C8845F7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02C82C" w14:textId="62F0D3F8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C63C24" w14:textId="4C00B69F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1D28" w:rsidRPr="002F1CE5" w14:paraId="3F555B6F" w14:textId="77777777" w:rsidTr="00CE1D28"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14:paraId="10D8EC57" w14:textId="3C85A5F9" w:rsidR="00CE1D28" w:rsidRPr="002F1CE5" w:rsidRDefault="00CE1D28" w:rsidP="002F1C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Y6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14:paraId="6CEF7B7A" w14:textId="526AD052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</w:tcBorders>
                          </w:tcPr>
                          <w:p w14:paraId="3A60E82A" w14:textId="66C6BC78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</w:tcBorders>
                          </w:tcPr>
                          <w:p w14:paraId="32B75C04" w14:textId="713929E6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</w:tcBorders>
                          </w:tcPr>
                          <w:p w14:paraId="3F51C73E" w14:textId="39094262" w:rsidR="00CE1D28" w:rsidRPr="002F1CE5" w:rsidRDefault="00CE1D28" w:rsidP="002F1C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C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DEDE86F" w14:textId="50106D21" w:rsidR="007E7743" w:rsidRPr="006A7446" w:rsidRDefault="006A7446" w:rsidP="002F1CE5">
                      <w:pPr>
                        <w:rPr>
                          <w:lang w:val="en-GB"/>
                        </w:rPr>
                      </w:pPr>
                      <w:r w:rsidRPr="006A7446">
                        <w:rPr>
                          <w:lang w:val="en-GB"/>
                        </w:rPr>
                        <w:t>* Bla bla bla. Bla bla b</w:t>
                      </w:r>
                      <w:r>
                        <w:rPr>
                          <w:lang w:val="en-GB"/>
                        </w:rPr>
                        <w:t>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0BE49" w14:textId="77777777" w:rsidR="00CC24C0" w:rsidRPr="00CC24C0" w:rsidRDefault="00CC24C0" w:rsidP="00CC24C0">
      <w:pPr>
        <w:pStyle w:val="6Texto"/>
      </w:pP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CC24C0">
        <w:t xml:space="preserve">A li ba ba, blab la. Bla bla ba. </w:t>
      </w:r>
    </w:p>
    <w:p w14:paraId="4730A413" w14:textId="77777777" w:rsidR="00CC24C0" w:rsidRPr="00CC24C0" w:rsidRDefault="00CC24C0" w:rsidP="00CC24C0">
      <w:pPr>
        <w:pStyle w:val="6Texto"/>
        <w:rPr>
          <w:lang w:eastAsia="en-US"/>
        </w:rPr>
      </w:pPr>
      <w:r w:rsidRPr="000C2085">
        <w:t xml:space="preserve">Bla bleb bli blo blu, blab lo bu, b aba. </w:t>
      </w:r>
      <w:r w:rsidRPr="00CC24C0">
        <w:t xml:space="preserve">A li ba ba, blab la. </w:t>
      </w:r>
      <w:r w:rsidRPr="000C2085">
        <w:rPr>
          <w:lang w:val="en-AU"/>
        </w:rPr>
        <w:t xml:space="preserve">Bla bla ba. Bla bla bla, bla ble, bla b aba. </w:t>
      </w:r>
      <w:r w:rsidRPr="00CC24C0">
        <w:t>Bla bleb bli blo blu, blab lo bu, b aba.</w:t>
      </w:r>
    </w:p>
    <w:p w14:paraId="7D52D7E9" w14:textId="77777777" w:rsidR="007E7743" w:rsidRPr="00997585" w:rsidRDefault="007E7743" w:rsidP="007E7743">
      <w:pPr>
        <w:pStyle w:val="5Captulo"/>
        <w:rPr>
          <w:rFonts w:eastAsia="Arial Unicode MS"/>
          <w:lang w:val="en-US"/>
        </w:rPr>
      </w:pPr>
      <w:r w:rsidRPr="00997585">
        <w:rPr>
          <w:rFonts w:eastAsia="Arial Unicode MS"/>
          <w:lang w:val="en-US"/>
        </w:rPr>
        <w:t>5. Discussion</w:t>
      </w:r>
    </w:p>
    <w:p w14:paraId="6E320D90" w14:textId="0FDE516E" w:rsidR="00CC24C0" w:rsidRPr="00016CD3" w:rsidRDefault="00CC24C0" w:rsidP="00CC24C0">
      <w:pPr>
        <w:pStyle w:val="6Texto"/>
        <w:ind w:firstLine="0"/>
        <w:rPr>
          <w:lang w:val="en-US"/>
        </w:rPr>
      </w:pP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CC24C0">
        <w:rPr>
          <w:lang w:val="en-GB"/>
        </w:rPr>
        <w:t xml:space="preserve">A li ba ba, blab la. Bla bla ba. </w:t>
      </w:r>
    </w:p>
    <w:p w14:paraId="71119BB9" w14:textId="77777777" w:rsidR="00CC24C0" w:rsidRPr="00CC24C0" w:rsidRDefault="00CC24C0" w:rsidP="00CC24C0">
      <w:pPr>
        <w:pStyle w:val="6Texto"/>
      </w:pP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 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CC24C0">
        <w:t xml:space="preserve">A li ba ba, blab la. Bla bla ba. </w:t>
      </w:r>
    </w:p>
    <w:p w14:paraId="4B900590" w14:textId="77777777" w:rsidR="00CC24C0" w:rsidRPr="00CC24C0" w:rsidRDefault="00CC24C0" w:rsidP="00CC24C0">
      <w:pPr>
        <w:pStyle w:val="6Texto"/>
        <w:rPr>
          <w:lang w:eastAsia="en-US"/>
        </w:rPr>
      </w:pPr>
      <w:r w:rsidRPr="000C2085">
        <w:t xml:space="preserve">Bla bleb bli blo blu, blab lo bu, b aba. </w:t>
      </w:r>
      <w:r w:rsidRPr="00CC24C0">
        <w:t xml:space="preserve">A li ba ba, blab la. </w:t>
      </w:r>
      <w:r w:rsidRPr="000C2085">
        <w:rPr>
          <w:lang w:val="en-AU"/>
        </w:rPr>
        <w:t xml:space="preserve">Bla bla ba. Bla bla bla, bla ble, bla b aba. </w:t>
      </w:r>
      <w:r w:rsidRPr="00CC24C0">
        <w:t>Bla bleb bli blo blu, blab lo bu, b aba.</w:t>
      </w:r>
    </w:p>
    <w:p w14:paraId="2F416DF0" w14:textId="75626351" w:rsidR="00CC24C0" w:rsidRDefault="00CC24C0" w:rsidP="00CC24C0">
      <w:pPr>
        <w:pStyle w:val="6Texto"/>
        <w:rPr>
          <w:lang w:val="en-AU" w:eastAsia="en-US"/>
        </w:rPr>
      </w:pP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</w:t>
      </w:r>
    </w:p>
    <w:p w14:paraId="565700B0" w14:textId="77777777" w:rsidR="00CC24C0" w:rsidRPr="00710F09" w:rsidRDefault="00CC24C0" w:rsidP="00CC24C0">
      <w:pPr>
        <w:pStyle w:val="6Texto"/>
        <w:rPr>
          <w:lang w:eastAsia="en-US"/>
        </w:rPr>
      </w:pP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Bla bla ba. </w:t>
      </w:r>
    </w:p>
    <w:p w14:paraId="5A890A24" w14:textId="27053002" w:rsidR="00CC24C0" w:rsidRDefault="00CC24C0" w:rsidP="00CC24C0">
      <w:pPr>
        <w:pStyle w:val="6Texto"/>
        <w:rPr>
          <w:lang w:eastAsia="en-US"/>
        </w:rPr>
      </w:pP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</w:t>
      </w:r>
      <w:r w:rsidRPr="000C2085">
        <w:rPr>
          <w:lang w:val="en-AU" w:eastAsia="en-US"/>
        </w:rPr>
        <w:t xml:space="preserve">Bla bla ba. Bla bla bla, bla ble, bla b aba. </w:t>
      </w:r>
      <w:r w:rsidRPr="000C2085">
        <w:rPr>
          <w:lang w:eastAsia="en-US"/>
        </w:rPr>
        <w:t>Bla bleb bli blo blu, blab lo bu, b aba.</w:t>
      </w:r>
      <w:r>
        <w:rPr>
          <w:lang w:eastAsia="en-US"/>
        </w:rPr>
        <w:t xml:space="preserve">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>Bla bleb bli blo blu, blab lo bu, b aba.</w:t>
      </w:r>
    </w:p>
    <w:p w14:paraId="0D0F92E6" w14:textId="298330B0" w:rsidR="00CC24C0" w:rsidRPr="00CC24C0" w:rsidRDefault="00CC24C0" w:rsidP="00CC24C0">
      <w:pPr>
        <w:pStyle w:val="6Texto"/>
        <w:rPr>
          <w:lang w:eastAsia="en-US"/>
        </w:rPr>
      </w:pP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</w:t>
      </w:r>
      <w:r w:rsidRPr="000C2085">
        <w:rPr>
          <w:lang w:val="en-AU" w:eastAsia="en-US"/>
        </w:rPr>
        <w:lastRenderedPageBreak/>
        <w:t xml:space="preserve">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>A li ba ba, blab la. Bla bla ba.</w:t>
      </w:r>
    </w:p>
    <w:p w14:paraId="56BB1529" w14:textId="7C23683A" w:rsidR="007E7743" w:rsidRPr="00CC24C0" w:rsidRDefault="00CC24C0" w:rsidP="00CC24C0">
      <w:pPr>
        <w:pStyle w:val="6Texto"/>
      </w:pPr>
      <w:r w:rsidRPr="000C2085">
        <w:rPr>
          <w:lang w:eastAsia="en-US"/>
        </w:rPr>
        <w:t xml:space="preserve">Bla bleb bli blo blu, blab lo bu, b aba. </w:t>
      </w:r>
      <w:r w:rsidRPr="00710F09">
        <w:rPr>
          <w:lang w:eastAsia="en-US"/>
        </w:rPr>
        <w:t xml:space="preserve">A li ba ba, blab la. </w:t>
      </w:r>
      <w:r w:rsidRPr="000C2085">
        <w:rPr>
          <w:lang w:val="en-AU" w:eastAsia="en-US"/>
        </w:rPr>
        <w:t xml:space="preserve">Bla bla ba. Bla bla bla, bla ble, bla b aba. </w:t>
      </w:r>
      <w:r w:rsidRPr="000C2085">
        <w:rPr>
          <w:lang w:eastAsia="en-US"/>
        </w:rPr>
        <w:t>Bla bleb bli blo blu, blab lo bu, b aba.</w:t>
      </w:r>
      <w:r>
        <w:rPr>
          <w:lang w:eastAsia="en-US"/>
        </w:rPr>
        <w:t xml:space="preserve"> </w:t>
      </w:r>
      <w:r w:rsidRPr="000C2085">
        <w:rPr>
          <w:lang w:eastAsia="en-US"/>
        </w:rPr>
        <w:t xml:space="preserve">Bla bleb bli blo blu, blab lo bu, b aba. </w:t>
      </w:r>
      <w:r w:rsidRPr="000C2085">
        <w:rPr>
          <w:lang w:val="en-AU" w:eastAsia="en-US"/>
        </w:rPr>
        <w:t xml:space="preserve">A li ba ba, blab la. Bla bla ba. Bla bla bla, bla ble, bla b aba. </w:t>
      </w:r>
      <w:r w:rsidRPr="000C2085">
        <w:rPr>
          <w:lang w:eastAsia="en-US"/>
        </w:rPr>
        <w:t>Bla bleb bli blo blu, blab lo bu, b aba.</w:t>
      </w:r>
    </w:p>
    <w:p w14:paraId="6227A534" w14:textId="77777777" w:rsidR="007E7743" w:rsidRPr="00997585" w:rsidRDefault="007E7743" w:rsidP="007E7743">
      <w:pPr>
        <w:pStyle w:val="5Captulo"/>
        <w:rPr>
          <w:rFonts w:eastAsia="Arial Unicode MS"/>
          <w:lang w:val="en-US"/>
        </w:rPr>
      </w:pPr>
      <w:r w:rsidRPr="00997585">
        <w:rPr>
          <w:rFonts w:eastAsia="Arial Unicode MS"/>
          <w:lang w:val="en-US"/>
        </w:rPr>
        <w:t>6. Conclusions</w:t>
      </w:r>
    </w:p>
    <w:p w14:paraId="1E751914" w14:textId="061E9FC1" w:rsidR="007E7743" w:rsidRDefault="00CC24C0" w:rsidP="007E7743">
      <w:pPr>
        <w:pStyle w:val="6Texto"/>
        <w:ind w:firstLine="0"/>
        <w:rPr>
          <w:lang w:val="en-GB"/>
        </w:rPr>
      </w:pP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710F09">
        <w:rPr>
          <w:lang w:val="en-GB"/>
        </w:rPr>
        <w:t>A li ba ba, blab la. Bla bla ba.</w:t>
      </w:r>
    </w:p>
    <w:p w14:paraId="313E8D0C" w14:textId="77777777" w:rsidR="00604DC7" w:rsidRPr="006A7446" w:rsidRDefault="00604DC7" w:rsidP="00604DC7">
      <w:pPr>
        <w:pStyle w:val="6Texto"/>
        <w:rPr>
          <w:lang w:val="en-GB" w:eastAsia="en-US"/>
        </w:rPr>
      </w:pPr>
      <w:r w:rsidRPr="006A7446">
        <w:rPr>
          <w:lang w:val="en-GB" w:eastAsia="en-US"/>
        </w:rPr>
        <w:t xml:space="preserve">Bla bla bla, bla ble, bla baba. </w:t>
      </w:r>
      <w:r w:rsidRPr="000C2085">
        <w:rPr>
          <w:lang w:eastAsia="en-US"/>
        </w:rPr>
        <w:t xml:space="preserve">Bla bleb bli blo blu, blab lo bu, b aba. </w:t>
      </w:r>
      <w:r w:rsidRPr="006A7446">
        <w:rPr>
          <w:lang w:val="en-GB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6A7446">
        <w:rPr>
          <w:lang w:val="en-GB" w:eastAsia="en-US"/>
        </w:rPr>
        <w:t xml:space="preserve">A li ba ba, blab la. Bla bla ba. Bla bla bla, bla ble, bla baba. </w:t>
      </w:r>
      <w:r w:rsidRPr="000C2085">
        <w:rPr>
          <w:lang w:eastAsia="en-US"/>
        </w:rPr>
        <w:t xml:space="preserve">Bla bleb bli blo blu, blab lo bu, b aba. </w:t>
      </w:r>
      <w:r w:rsidRPr="006A7446">
        <w:rPr>
          <w:lang w:val="en-GB" w:eastAsia="en-US"/>
        </w:rPr>
        <w:t>A li ba ba, blab la. Bla bla ba.</w:t>
      </w:r>
    </w:p>
    <w:p w14:paraId="5FE3624A" w14:textId="77777777" w:rsidR="00604DC7" w:rsidRPr="00997585" w:rsidRDefault="00604DC7" w:rsidP="007E7743">
      <w:pPr>
        <w:pStyle w:val="6Texto"/>
        <w:ind w:firstLine="0"/>
        <w:rPr>
          <w:lang w:val="en-US"/>
        </w:rPr>
      </w:pPr>
    </w:p>
    <w:p w14:paraId="0D4FC532" w14:textId="77777777" w:rsidR="007E7743" w:rsidRPr="0063728B" w:rsidRDefault="007E7743" w:rsidP="007E7743">
      <w:pPr>
        <w:pStyle w:val="5Captulo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Acknowledgments</w:t>
      </w:r>
    </w:p>
    <w:p w14:paraId="484CDA18" w14:textId="39CDD2B5" w:rsidR="007E7743" w:rsidRPr="00710F09" w:rsidRDefault="00CC24C0" w:rsidP="007E7743">
      <w:pPr>
        <w:pStyle w:val="6Texto"/>
        <w:ind w:firstLine="0"/>
        <w:rPr>
          <w:lang w:eastAsia="en-US"/>
        </w:rPr>
      </w:pPr>
      <w:r w:rsidRPr="000C2085">
        <w:rPr>
          <w:lang w:val="en-AU"/>
        </w:rPr>
        <w:t xml:space="preserve">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0C2085">
        <w:rPr>
          <w:lang w:val="en-AU"/>
        </w:rPr>
        <w:t xml:space="preserve">A li ba ba, blab la. Bla bla ba. Bla bla bla, bla ble, bla baba. </w:t>
      </w:r>
      <w:r w:rsidRPr="000C2085">
        <w:t xml:space="preserve">Bla bleb bli blo blu, blab lo bu, b aba. </w:t>
      </w:r>
      <w:r w:rsidRPr="00CC24C0">
        <w:t>A li ba ba, blab la. Bla bla ba.</w:t>
      </w:r>
    </w:p>
    <w:p w14:paraId="475796C5" w14:textId="34A6BB62" w:rsidR="007E7743" w:rsidRPr="00710F09" w:rsidRDefault="007E7743" w:rsidP="007E7743">
      <w:pPr>
        <w:pStyle w:val="5Captulo"/>
        <w:rPr>
          <w:rFonts w:eastAsia="Arial Unicode MS"/>
        </w:rPr>
      </w:pPr>
      <w:r w:rsidRPr="00710F09">
        <w:rPr>
          <w:rFonts w:eastAsia="Arial Unicode MS"/>
        </w:rPr>
        <w:t>Refer</w:t>
      </w:r>
      <w:r w:rsidR="00D00103" w:rsidRPr="00710F09">
        <w:rPr>
          <w:rFonts w:eastAsia="Arial Unicode MS"/>
        </w:rPr>
        <w:t>ences</w:t>
      </w:r>
    </w:p>
    <w:p w14:paraId="063FEB6C" w14:textId="77777777" w:rsidR="007E7743" w:rsidRPr="00710F09" w:rsidRDefault="007E7743" w:rsidP="007E7743">
      <w:pPr>
        <w:pStyle w:val="9References"/>
        <w:rPr>
          <w:lang w:eastAsia="en-US"/>
        </w:rPr>
      </w:pPr>
      <w:r w:rsidRPr="00710F09">
        <w:rPr>
          <w:lang w:eastAsia="en-US"/>
        </w:rPr>
        <w:t xml:space="preserve">Brinkmann, W., 1989. Vorläufige Mitteilung über die Krokodilier-Faunen aus dem Ober-Jura (Kimmeridgium) der Kohlegrube Guimarota, bei Leiria (Portugal) un der Unter-Kreide (Barremium) von Uña (Provinz Cuenca, Spanien). </w:t>
      </w:r>
      <w:r w:rsidRPr="00710F09">
        <w:rPr>
          <w:i/>
          <w:iCs/>
          <w:lang w:eastAsia="en-US"/>
        </w:rPr>
        <w:t>Documenta Naturae</w:t>
      </w:r>
      <w:r w:rsidRPr="00710F09">
        <w:rPr>
          <w:lang w:eastAsia="en-US"/>
        </w:rPr>
        <w:t xml:space="preserve">, </w:t>
      </w:r>
      <w:r w:rsidRPr="00710F09">
        <w:rPr>
          <w:b/>
          <w:bCs/>
          <w:lang w:eastAsia="en-US"/>
        </w:rPr>
        <w:t>56</w:t>
      </w:r>
      <w:r w:rsidRPr="00710F09">
        <w:rPr>
          <w:lang w:eastAsia="en-US"/>
        </w:rPr>
        <w:t>: 1-28.</w:t>
      </w:r>
    </w:p>
    <w:p w14:paraId="5D373845" w14:textId="77777777" w:rsidR="007E7743" w:rsidRPr="00710F09" w:rsidRDefault="007E7743" w:rsidP="007E7743">
      <w:pPr>
        <w:pStyle w:val="9References"/>
        <w:rPr>
          <w:lang w:eastAsia="en-US"/>
        </w:rPr>
      </w:pPr>
      <w:r w:rsidRPr="00710F09">
        <w:rPr>
          <w:lang w:eastAsia="en-US"/>
        </w:rPr>
        <w:t xml:space="preserve">Brinkmann, W., 1992. Die krokodilier-fauna aus der Unter-Kreide (Ober-Barremium) von Uña (Provinz Cuenca, Spanien). </w:t>
      </w:r>
      <w:r w:rsidRPr="00710F09">
        <w:rPr>
          <w:i/>
          <w:iCs/>
          <w:lang w:eastAsia="en-US"/>
        </w:rPr>
        <w:t>Berliner Geowissenschaftliche Abhandlungen</w:t>
      </w:r>
      <w:r w:rsidRPr="00710F09">
        <w:rPr>
          <w:lang w:eastAsia="en-US"/>
        </w:rPr>
        <w:t xml:space="preserve">, </w:t>
      </w:r>
      <w:r w:rsidRPr="00710F09">
        <w:rPr>
          <w:b/>
          <w:bCs/>
          <w:lang w:eastAsia="en-US"/>
        </w:rPr>
        <w:t>5</w:t>
      </w:r>
      <w:r w:rsidRPr="00710F09">
        <w:rPr>
          <w:lang w:eastAsia="en-US"/>
        </w:rPr>
        <w:t>: 1-123.</w:t>
      </w:r>
    </w:p>
    <w:p w14:paraId="2A768516" w14:textId="77777777" w:rsidR="007E7743" w:rsidRPr="006263B1" w:rsidRDefault="007E7743" w:rsidP="007E7743">
      <w:pPr>
        <w:pStyle w:val="9References"/>
        <w:rPr>
          <w:lang w:val="en-GB" w:eastAsia="en-US"/>
        </w:rPr>
      </w:pPr>
      <w:r w:rsidRPr="00721178">
        <w:rPr>
          <w:lang w:eastAsia="en-US"/>
        </w:rPr>
        <w:t xml:space="preserve">Buscalioni, A. D., Ortega, F., Vasse, D., 1997. </w:t>
      </w:r>
      <w:r w:rsidRPr="00997585">
        <w:rPr>
          <w:lang w:val="en-US" w:eastAsia="en-US"/>
        </w:rPr>
        <w:t xml:space="preserve">New crocodiles (Eusuchia: Alligatoroidea) from the Upper Cretaceous of southern Europe. </w:t>
      </w:r>
      <w:r w:rsidRPr="009C53A5">
        <w:rPr>
          <w:i/>
          <w:iCs/>
          <w:lang w:val="en-GB" w:eastAsia="en-US"/>
        </w:rPr>
        <w:t>Comptes Rendus de l’Académie des Sciences-Series IIA-Earth and Planetary Science</w:t>
      </w:r>
      <w:r w:rsidRPr="006263B1">
        <w:rPr>
          <w:lang w:val="en-GB" w:eastAsia="en-US"/>
        </w:rPr>
        <w:t xml:space="preserve">, </w:t>
      </w:r>
      <w:r w:rsidRPr="009C53A5">
        <w:rPr>
          <w:b/>
          <w:bCs/>
          <w:lang w:val="en-GB" w:eastAsia="en-US"/>
        </w:rPr>
        <w:t>325</w:t>
      </w:r>
      <w:r>
        <w:rPr>
          <w:lang w:val="en-GB" w:eastAsia="en-US"/>
        </w:rPr>
        <w:t>:</w:t>
      </w:r>
      <w:r w:rsidRPr="006263B1">
        <w:rPr>
          <w:lang w:val="en-GB" w:eastAsia="en-US"/>
        </w:rPr>
        <w:t xml:space="preserve"> 525–530.</w:t>
      </w:r>
    </w:p>
    <w:p w14:paraId="2212446A" w14:textId="77777777" w:rsidR="00CE1D28" w:rsidRDefault="007E7743" w:rsidP="007E7743">
      <w:pPr>
        <w:pStyle w:val="9References"/>
        <w:rPr>
          <w:lang w:val="es-ES" w:eastAsia="en-US"/>
        </w:rPr>
      </w:pPr>
      <w:r w:rsidRPr="00721178">
        <w:rPr>
          <w:lang w:eastAsia="en-US"/>
        </w:rPr>
        <w:t xml:space="preserve">Gamonal, A., Granados, A., Suñer M., Santisteban, C., 2018. </w:t>
      </w:r>
      <w:r w:rsidRPr="006263B1">
        <w:rPr>
          <w:lang w:val="en-GB" w:eastAsia="en-US"/>
        </w:rPr>
        <w:t xml:space="preserve">Vertebrate remains from the breccia level of Cañada Judía, Alpuente, Valencia, Spain. </w:t>
      </w:r>
      <w:r w:rsidRPr="009C53A5">
        <w:rPr>
          <w:i/>
          <w:iCs/>
          <w:lang w:val="es-ES" w:eastAsia="en-US"/>
        </w:rPr>
        <w:t>Libro de Resúmenes, XVI Encuentro de Jóvenes Investigadores en Paleontología</w:t>
      </w:r>
      <w:r w:rsidRPr="00016CD3">
        <w:rPr>
          <w:lang w:val="es-ES" w:eastAsia="en-US"/>
        </w:rPr>
        <w:t>, Zarautz, Spain, 63-66.</w:t>
      </w:r>
    </w:p>
    <w:p w14:paraId="650A3A9B" w14:textId="3EFD9A39" w:rsidR="007E7743" w:rsidRPr="00997585" w:rsidRDefault="007E7743" w:rsidP="007E7743">
      <w:pPr>
        <w:pStyle w:val="9References"/>
        <w:rPr>
          <w:lang w:val="en-US" w:eastAsia="en-US"/>
        </w:rPr>
      </w:pPr>
      <w:r w:rsidRPr="002F1CE5">
        <w:rPr>
          <w:lang w:val="en-GB" w:eastAsia="en-US"/>
        </w:rPr>
        <w:t xml:space="preserve">Gamonal, A., Suñer, M., Santisteban, C., 2019. </w:t>
      </w:r>
      <w:r w:rsidRPr="00997585">
        <w:rPr>
          <w:lang w:val="en-US" w:eastAsia="en-US"/>
        </w:rPr>
        <w:t xml:space="preserve">New post-cranial remains of a large teleosaurid in the Villar del Arzobispo Formation, Alpuente, Valencia, Spain. </w:t>
      </w:r>
      <w:r w:rsidRPr="00717968">
        <w:rPr>
          <w:i/>
          <w:iCs/>
          <w:lang w:val="en-US" w:eastAsia="en-US"/>
        </w:rPr>
        <w:t>Book of Abstracts, 4t</w:t>
      </w:r>
      <w:r w:rsidRPr="00717968">
        <w:rPr>
          <w:i/>
          <w:iCs/>
          <w:vertAlign w:val="superscript"/>
          <w:lang w:val="en-US" w:eastAsia="en-US"/>
        </w:rPr>
        <w:t>h</w:t>
      </w:r>
      <w:r w:rsidRPr="00717968">
        <w:rPr>
          <w:i/>
          <w:iCs/>
          <w:lang w:val="en-US" w:eastAsia="en-US"/>
        </w:rPr>
        <w:t xml:space="preserve"> International Meeting of Early-Stage Researchers in Palaeontology</w:t>
      </w:r>
      <w:r w:rsidRPr="00997585">
        <w:rPr>
          <w:lang w:val="en-US" w:eastAsia="en-US"/>
        </w:rPr>
        <w:t>, Cuenca, Spain, 27.</w:t>
      </w:r>
    </w:p>
    <w:p w14:paraId="54772DCA" w14:textId="102C0F8A" w:rsidR="007E7743" w:rsidRPr="00997585" w:rsidRDefault="007E7743" w:rsidP="007E7743">
      <w:pPr>
        <w:pStyle w:val="9References"/>
        <w:rPr>
          <w:lang w:val="en-US" w:eastAsia="en-US"/>
        </w:rPr>
      </w:pPr>
      <w:r w:rsidRPr="00997585">
        <w:rPr>
          <w:lang w:val="en-US" w:eastAsia="en-US"/>
        </w:rPr>
        <w:t>Gilmore, C.</w:t>
      </w:r>
      <w:r>
        <w:rPr>
          <w:lang w:val="en-US" w:eastAsia="en-US"/>
        </w:rPr>
        <w:t xml:space="preserve"> </w:t>
      </w:r>
      <w:r w:rsidRPr="00997585">
        <w:rPr>
          <w:lang w:val="en-US" w:eastAsia="en-US"/>
        </w:rPr>
        <w:t xml:space="preserve">W., 1911. A new fossil alligator from the Hell Creek beds of Montana. </w:t>
      </w:r>
      <w:r w:rsidRPr="00717968">
        <w:rPr>
          <w:i/>
          <w:iCs/>
          <w:lang w:val="en-US" w:eastAsia="en-US"/>
        </w:rPr>
        <w:t>Proceedings of the United States National Museum</w:t>
      </w:r>
      <w:r w:rsidRPr="00997585">
        <w:rPr>
          <w:lang w:val="en-US" w:eastAsia="en-US"/>
        </w:rPr>
        <w:t xml:space="preserve">, </w:t>
      </w:r>
      <w:r w:rsidRPr="00717968">
        <w:rPr>
          <w:b/>
          <w:bCs/>
          <w:lang w:val="en-US" w:eastAsia="en-US"/>
        </w:rPr>
        <w:t>41</w:t>
      </w:r>
      <w:r w:rsidRPr="00997585">
        <w:rPr>
          <w:lang w:val="en-US" w:eastAsia="en-US"/>
        </w:rPr>
        <w:t>(1860)</w:t>
      </w:r>
      <w:r>
        <w:rPr>
          <w:lang w:val="en-US" w:eastAsia="en-US"/>
        </w:rPr>
        <w:t>:</w:t>
      </w:r>
      <w:r w:rsidRPr="00997585">
        <w:rPr>
          <w:lang w:val="en-US" w:eastAsia="en-US"/>
        </w:rPr>
        <w:t xml:space="preserve"> 297</w:t>
      </w:r>
      <w:r>
        <w:rPr>
          <w:lang w:val="en-US" w:eastAsia="en-US"/>
        </w:rPr>
        <w:t>-</w:t>
      </w:r>
      <w:r w:rsidRPr="00997585">
        <w:rPr>
          <w:lang w:val="en-US" w:eastAsia="en-US"/>
        </w:rPr>
        <w:t>302.</w:t>
      </w:r>
    </w:p>
    <w:p w14:paraId="7B248448" w14:textId="77777777" w:rsidR="007E7743" w:rsidRDefault="007E7743" w:rsidP="007E7743">
      <w:pPr>
        <w:pStyle w:val="9References"/>
        <w:rPr>
          <w:lang w:val="en-US" w:eastAsia="en-US"/>
        </w:rPr>
      </w:pPr>
      <w:r w:rsidRPr="00660C74">
        <w:rPr>
          <w:lang w:val="en-GB" w:eastAsia="en-US"/>
        </w:rPr>
        <w:t xml:space="preserve">Guillaume, A., Moreno-Azanza, M., Puértolas-Pascual, E., Mateus, O., 2019. </w:t>
      </w:r>
      <w:r w:rsidRPr="00997585">
        <w:rPr>
          <w:lang w:val="en-US" w:eastAsia="en-US"/>
        </w:rPr>
        <w:t xml:space="preserve">Palaeobiodiversity of crocodylomorphs from the Lourinhã Formation based on the tooth record: insights into the palaeoecology of the Late Jurassic of Portugal. </w:t>
      </w:r>
      <w:r w:rsidRPr="00717968">
        <w:rPr>
          <w:i/>
          <w:iCs/>
          <w:lang w:val="en-US" w:eastAsia="en-US"/>
        </w:rPr>
        <w:t>Zoological Journal of the Linnean Society</w:t>
      </w:r>
      <w:r w:rsidRPr="00997585">
        <w:rPr>
          <w:lang w:val="en-US" w:eastAsia="en-US"/>
        </w:rPr>
        <w:t>, 189(2), 549-583.</w:t>
      </w:r>
      <w:r>
        <w:rPr>
          <w:lang w:val="en-US" w:eastAsia="en-US"/>
        </w:rPr>
        <w:t xml:space="preserve"> </w:t>
      </w:r>
      <w:r w:rsidRPr="00717968">
        <w:rPr>
          <w:lang w:val="en-US" w:eastAsia="en-US"/>
        </w:rPr>
        <w:t>https://doi.org/10.1093/zoolinnean/zlz112</w:t>
      </w:r>
    </w:p>
    <w:p w14:paraId="42F3BF8F" w14:textId="5D12B8FC" w:rsidR="007E7743" w:rsidRPr="00997585" w:rsidRDefault="007E7743" w:rsidP="007E7743">
      <w:pPr>
        <w:pStyle w:val="9References"/>
        <w:rPr>
          <w:lang w:val="es-ES" w:eastAsia="en-US"/>
        </w:rPr>
      </w:pPr>
      <w:r w:rsidRPr="00BC1933">
        <w:rPr>
          <w:lang w:eastAsia="en-US"/>
        </w:rPr>
        <w:t xml:space="preserve">Mas, R., Alonso, A., Meléndez, A., 1984. </w:t>
      </w:r>
      <w:r w:rsidRPr="00997585">
        <w:rPr>
          <w:lang w:val="es-ES" w:eastAsia="en-US"/>
        </w:rPr>
        <w:t xml:space="preserve">La formación Villar del Arzobispo: un ejemplo de llanuras de mareas siliciclásticas asociadas a plataformas carbonatadas. Jurásico terminal. (NW de Valencia y E de Cuenca). </w:t>
      </w:r>
      <w:r w:rsidRPr="00717968">
        <w:rPr>
          <w:i/>
          <w:iCs/>
          <w:lang w:val="es-ES" w:eastAsia="en-US"/>
        </w:rPr>
        <w:t>Publicaciones de Geología</w:t>
      </w:r>
      <w:r w:rsidRPr="00997585">
        <w:rPr>
          <w:lang w:val="es-ES" w:eastAsia="en-US"/>
        </w:rPr>
        <w:t xml:space="preserve">, </w:t>
      </w:r>
      <w:r w:rsidRPr="00717968">
        <w:rPr>
          <w:b/>
          <w:bCs/>
          <w:lang w:val="es-ES" w:eastAsia="en-US"/>
        </w:rPr>
        <w:t>20</w:t>
      </w:r>
      <w:r>
        <w:rPr>
          <w:lang w:val="es-ES" w:eastAsia="en-US"/>
        </w:rPr>
        <w:t>:</w:t>
      </w:r>
      <w:r w:rsidRPr="00997585">
        <w:rPr>
          <w:lang w:val="es-ES" w:eastAsia="en-US"/>
        </w:rPr>
        <w:t xml:space="preserve"> 175-188. </w:t>
      </w:r>
    </w:p>
    <w:p w14:paraId="1C089F1A" w14:textId="77777777" w:rsidR="007E7743" w:rsidRPr="00997585" w:rsidRDefault="007E7743" w:rsidP="007E7743">
      <w:pPr>
        <w:pStyle w:val="9References"/>
        <w:rPr>
          <w:lang w:val="es-ES" w:eastAsia="en-US"/>
        </w:rPr>
      </w:pPr>
      <w:r w:rsidRPr="00997585">
        <w:rPr>
          <w:lang w:val="fr-BE" w:eastAsia="en-US"/>
        </w:rPr>
        <w:t>Pauwels, O.</w:t>
      </w:r>
      <w:r>
        <w:rPr>
          <w:lang w:val="fr-BE" w:eastAsia="en-US"/>
        </w:rPr>
        <w:t xml:space="preserve"> </w:t>
      </w:r>
      <w:r w:rsidRPr="00997585">
        <w:rPr>
          <w:lang w:val="fr-BE" w:eastAsia="en-US"/>
        </w:rPr>
        <w:t>S.</w:t>
      </w:r>
      <w:r>
        <w:rPr>
          <w:lang w:val="fr-BE" w:eastAsia="en-US"/>
        </w:rPr>
        <w:t xml:space="preserve"> </w:t>
      </w:r>
      <w:r w:rsidRPr="00997585">
        <w:rPr>
          <w:lang w:val="fr-BE" w:eastAsia="en-US"/>
        </w:rPr>
        <w:t>G., Barr, B., Sanchez, M.</w:t>
      </w:r>
      <w:r>
        <w:rPr>
          <w:lang w:val="fr-BE" w:eastAsia="en-US"/>
        </w:rPr>
        <w:t xml:space="preserve"> </w:t>
      </w:r>
      <w:r w:rsidRPr="00997585">
        <w:rPr>
          <w:lang w:val="fr-BE" w:eastAsia="en-US"/>
        </w:rPr>
        <w:t xml:space="preserve">L., Burger, M., 2007. </w:t>
      </w:r>
      <w:r w:rsidRPr="00997585">
        <w:rPr>
          <w:lang w:val="en-US" w:eastAsia="en-US"/>
        </w:rPr>
        <w:t xml:space="preserve">Diet records for the dwarf crocodile, </w:t>
      </w:r>
      <w:r w:rsidRPr="00997585">
        <w:rPr>
          <w:i/>
          <w:iCs/>
          <w:lang w:val="en-US" w:eastAsia="en-US"/>
        </w:rPr>
        <w:t>Osteolaemus tetraspis tetraspis</w:t>
      </w:r>
      <w:r w:rsidRPr="00997585">
        <w:rPr>
          <w:lang w:val="en-US" w:eastAsia="en-US"/>
        </w:rPr>
        <w:t xml:space="preserve"> in Rabi oil fields and Loango National Park, Southwestern Gabon. </w:t>
      </w:r>
      <w:r w:rsidRPr="00717968">
        <w:rPr>
          <w:i/>
          <w:iCs/>
          <w:lang w:val="es-ES" w:eastAsia="en-US"/>
        </w:rPr>
        <w:t>Hamadryad</w:t>
      </w:r>
      <w:r w:rsidRPr="00997585">
        <w:rPr>
          <w:lang w:val="es-ES" w:eastAsia="en-US"/>
        </w:rPr>
        <w:t xml:space="preserve">, </w:t>
      </w:r>
      <w:r w:rsidRPr="00717968">
        <w:rPr>
          <w:b/>
          <w:bCs/>
          <w:lang w:val="es-ES" w:eastAsia="en-US"/>
        </w:rPr>
        <w:t>31</w:t>
      </w:r>
      <w:r w:rsidRPr="00997585">
        <w:rPr>
          <w:lang w:val="es-ES" w:eastAsia="en-US"/>
        </w:rPr>
        <w:t>(2)</w:t>
      </w:r>
      <w:r>
        <w:rPr>
          <w:lang w:val="es-ES" w:eastAsia="en-US"/>
        </w:rPr>
        <w:t>:</w:t>
      </w:r>
      <w:r w:rsidRPr="00997585">
        <w:rPr>
          <w:lang w:val="es-ES" w:eastAsia="en-US"/>
        </w:rPr>
        <w:t xml:space="preserve"> 258-264.</w:t>
      </w:r>
    </w:p>
    <w:p w14:paraId="11CC6D3C" w14:textId="77777777" w:rsidR="007E7743" w:rsidRPr="005C53F5" w:rsidRDefault="007E7743" w:rsidP="007E7743">
      <w:pPr>
        <w:pStyle w:val="9References"/>
        <w:rPr>
          <w:lang w:val="en-US" w:eastAsia="en-US"/>
        </w:rPr>
      </w:pPr>
      <w:r w:rsidRPr="00997585">
        <w:rPr>
          <w:lang w:val="es-ES" w:eastAsia="en-US"/>
        </w:rPr>
        <w:t>Puértolas-Pascual, E., Rabal-Garcés, R., Canudo, J.</w:t>
      </w:r>
      <w:r>
        <w:rPr>
          <w:lang w:val="es-ES" w:eastAsia="en-US"/>
        </w:rPr>
        <w:t xml:space="preserve"> </w:t>
      </w:r>
      <w:r w:rsidRPr="00997585">
        <w:rPr>
          <w:lang w:val="es-ES" w:eastAsia="en-US"/>
        </w:rPr>
        <w:t xml:space="preserve">I., 2015. </w:t>
      </w:r>
      <w:r w:rsidRPr="00997585">
        <w:rPr>
          <w:lang w:val="en-US" w:eastAsia="en-US"/>
        </w:rPr>
        <w:t xml:space="preserve">Exceptional crocodylomorph biodiversity of ‘La Cantalera’ site (lower Barremian; Lower Cretaceous) in Teruel, Spain. </w:t>
      </w:r>
      <w:r w:rsidRPr="005C53F5">
        <w:rPr>
          <w:i/>
          <w:iCs/>
          <w:lang w:val="en-US" w:eastAsia="en-US"/>
        </w:rPr>
        <w:t>Palaeontologia Electronica</w:t>
      </w:r>
      <w:r w:rsidRPr="005C53F5">
        <w:rPr>
          <w:lang w:val="en-US" w:eastAsia="en-US"/>
        </w:rPr>
        <w:t xml:space="preserve">, </w:t>
      </w:r>
      <w:r w:rsidRPr="005C53F5">
        <w:rPr>
          <w:b/>
          <w:bCs/>
          <w:lang w:val="en-US" w:eastAsia="en-US"/>
        </w:rPr>
        <w:t>18</w:t>
      </w:r>
      <w:r w:rsidRPr="005C53F5">
        <w:rPr>
          <w:lang w:val="en-US" w:eastAsia="en-US"/>
        </w:rPr>
        <w:t>: 1-16. https://doi.org/10.26879/514</w:t>
      </w:r>
    </w:p>
    <w:p w14:paraId="6A874088" w14:textId="77777777" w:rsidR="007E7743" w:rsidRPr="00721178" w:rsidRDefault="007E7743" w:rsidP="007E7743">
      <w:pPr>
        <w:pStyle w:val="9References"/>
        <w:rPr>
          <w:lang w:eastAsia="en-US"/>
        </w:rPr>
      </w:pPr>
      <w:r w:rsidRPr="00721178">
        <w:rPr>
          <w:lang w:eastAsia="en-US"/>
        </w:rPr>
        <w:t xml:space="preserve">Royo-Gómez, J., 1926. Notas geológicas sobre la provincia de Valencia. </w:t>
      </w:r>
      <w:r w:rsidRPr="00721178">
        <w:rPr>
          <w:i/>
          <w:iCs/>
          <w:lang w:eastAsia="en-US"/>
        </w:rPr>
        <w:t xml:space="preserve">Boletín de la Real Sociedad Española de </w:t>
      </w:r>
      <w:proofErr w:type="gramStart"/>
      <w:r w:rsidRPr="00721178">
        <w:rPr>
          <w:i/>
          <w:iCs/>
          <w:lang w:eastAsia="en-US"/>
        </w:rPr>
        <w:t>Historia</w:t>
      </w:r>
      <w:proofErr w:type="gramEnd"/>
      <w:r w:rsidRPr="00721178">
        <w:rPr>
          <w:i/>
          <w:iCs/>
          <w:lang w:eastAsia="en-US"/>
        </w:rPr>
        <w:t xml:space="preserve"> Natural</w:t>
      </w:r>
      <w:r w:rsidRPr="00721178">
        <w:rPr>
          <w:lang w:eastAsia="en-US"/>
        </w:rPr>
        <w:t xml:space="preserve">, </w:t>
      </w:r>
      <w:r w:rsidRPr="00721178">
        <w:rPr>
          <w:b/>
          <w:bCs/>
          <w:lang w:eastAsia="en-US"/>
        </w:rPr>
        <w:t>26</w:t>
      </w:r>
      <w:r w:rsidRPr="00721178">
        <w:rPr>
          <w:lang w:eastAsia="en-US"/>
        </w:rPr>
        <w:t>: 66-87.</w:t>
      </w:r>
    </w:p>
    <w:p w14:paraId="61C381EA" w14:textId="77777777" w:rsidR="007E7743" w:rsidRPr="00721178" w:rsidRDefault="007E7743" w:rsidP="007E7743">
      <w:pPr>
        <w:pStyle w:val="9References"/>
        <w:rPr>
          <w:lang w:eastAsia="en-US"/>
        </w:rPr>
      </w:pPr>
      <w:r w:rsidRPr="00721178">
        <w:rPr>
          <w:lang w:eastAsia="en-US"/>
        </w:rPr>
        <w:t xml:space="preserve">Royo-Torres, R., Cobos, A., Alcalá, L., 2006. </w:t>
      </w:r>
      <w:r w:rsidRPr="00997585">
        <w:rPr>
          <w:lang w:val="en-US" w:eastAsia="en-US"/>
        </w:rPr>
        <w:t xml:space="preserve">A Giant European Dinosaur and a New Sauropod Clade. </w:t>
      </w:r>
      <w:r w:rsidRPr="00721178">
        <w:rPr>
          <w:i/>
          <w:iCs/>
          <w:lang w:eastAsia="en-US"/>
        </w:rPr>
        <w:t>Science</w:t>
      </w:r>
      <w:r w:rsidRPr="00721178">
        <w:rPr>
          <w:lang w:eastAsia="en-US"/>
        </w:rPr>
        <w:t xml:space="preserve">, </w:t>
      </w:r>
      <w:r w:rsidRPr="00721178">
        <w:rPr>
          <w:b/>
          <w:bCs/>
          <w:lang w:eastAsia="en-US"/>
        </w:rPr>
        <w:t>314</w:t>
      </w:r>
      <w:r w:rsidRPr="00721178">
        <w:rPr>
          <w:lang w:eastAsia="en-US"/>
        </w:rPr>
        <w:t>(5807): 1925-1927. https://doi.org/10.1126/science.1132885</w:t>
      </w:r>
    </w:p>
    <w:p w14:paraId="245BC60D" w14:textId="77777777" w:rsidR="007E7743" w:rsidRPr="00997585" w:rsidRDefault="007E7743" w:rsidP="007E7743">
      <w:pPr>
        <w:pStyle w:val="9References"/>
        <w:rPr>
          <w:lang w:val="es-ES" w:eastAsia="en-US"/>
        </w:rPr>
      </w:pPr>
      <w:r w:rsidRPr="00997585">
        <w:rPr>
          <w:lang w:val="es-ES" w:eastAsia="en-US"/>
        </w:rPr>
        <w:t xml:space="preserve">Santisteban, C., Santos-Cubedo, A., 2010. Patrones de variación de facies en relación con regresiones forzadas en los depósitos de la Formación Villar del Arzobispo (Cuenca Íbero-Levantina). </w:t>
      </w:r>
      <w:r w:rsidRPr="00717968">
        <w:rPr>
          <w:i/>
          <w:iCs/>
          <w:lang w:val="es-ES" w:eastAsia="en-US"/>
        </w:rPr>
        <w:t>Comunicaciones del V Congreso Jurásico de España, V Congreso Jurásico de España</w:t>
      </w:r>
      <w:r w:rsidRPr="00997585">
        <w:rPr>
          <w:lang w:val="es-ES" w:eastAsia="en-US"/>
        </w:rPr>
        <w:t>, Colunga, Spain, 142</w:t>
      </w:r>
      <w:r>
        <w:rPr>
          <w:lang w:val="es-ES" w:eastAsia="en-US"/>
        </w:rPr>
        <w:t>-</w:t>
      </w:r>
      <w:r w:rsidRPr="00997585">
        <w:rPr>
          <w:lang w:val="es-ES" w:eastAsia="en-US"/>
        </w:rPr>
        <w:t>148.</w:t>
      </w:r>
    </w:p>
    <w:p w14:paraId="6FC9A49B" w14:textId="77777777" w:rsidR="007E7743" w:rsidRPr="00997585" w:rsidRDefault="007E7743" w:rsidP="007E7743">
      <w:pPr>
        <w:pStyle w:val="9References"/>
        <w:rPr>
          <w:lang w:val="en-US" w:eastAsia="en-US"/>
        </w:rPr>
      </w:pPr>
      <w:r w:rsidRPr="00997585">
        <w:rPr>
          <w:lang w:val="es-ES" w:eastAsia="en-US"/>
        </w:rPr>
        <w:t>Suñer, M., Martín, M., 2009. Un nuevo yacimiento del tránsito Jurásico-Cretácico de Alpuente (Los Serranos, Valencia, España): resultados preliminares</w:t>
      </w:r>
      <w:r w:rsidRPr="00717968">
        <w:rPr>
          <w:i/>
          <w:iCs/>
          <w:lang w:val="es-ES" w:eastAsia="en-US"/>
        </w:rPr>
        <w:t xml:space="preserve">. </w:t>
      </w:r>
      <w:r w:rsidRPr="00717968">
        <w:rPr>
          <w:i/>
          <w:iCs/>
          <w:lang w:val="en-US" w:eastAsia="en-US"/>
        </w:rPr>
        <w:t>Paleolusitana</w:t>
      </w:r>
      <w:r w:rsidRPr="00997585">
        <w:rPr>
          <w:lang w:val="en-US" w:eastAsia="en-US"/>
        </w:rPr>
        <w:t xml:space="preserve">, </w:t>
      </w:r>
      <w:r w:rsidRPr="00717968">
        <w:rPr>
          <w:b/>
          <w:bCs/>
          <w:lang w:val="en-US" w:eastAsia="en-US"/>
        </w:rPr>
        <w:t>1</w:t>
      </w:r>
      <w:r>
        <w:rPr>
          <w:lang w:val="en-US" w:eastAsia="en-US"/>
        </w:rPr>
        <w:t>:</w:t>
      </w:r>
      <w:r w:rsidRPr="00997585">
        <w:rPr>
          <w:lang w:val="en-US" w:eastAsia="en-US"/>
        </w:rPr>
        <w:t xml:space="preserve"> 441-447. </w:t>
      </w:r>
    </w:p>
    <w:p w14:paraId="25BCBDE1" w14:textId="77777777" w:rsidR="007E7743" w:rsidRPr="00997585" w:rsidRDefault="007E7743" w:rsidP="007E7743">
      <w:pPr>
        <w:pStyle w:val="9References"/>
        <w:rPr>
          <w:lang w:val="en-US" w:eastAsia="en-US"/>
        </w:rPr>
      </w:pPr>
      <w:r w:rsidRPr="00997585">
        <w:rPr>
          <w:lang w:val="en-US" w:eastAsia="en-US"/>
        </w:rPr>
        <w:t xml:space="preserve">Schwarz, D., Fechner, R., 2004. </w:t>
      </w:r>
      <w:r w:rsidRPr="00997585">
        <w:rPr>
          <w:i/>
          <w:iCs/>
          <w:lang w:val="en-US" w:eastAsia="en-US"/>
        </w:rPr>
        <w:t>Lusitanisuchus,</w:t>
      </w:r>
      <w:r w:rsidRPr="00997585">
        <w:rPr>
          <w:lang w:val="en-US" w:eastAsia="en-US"/>
        </w:rPr>
        <w:t xml:space="preserve"> a new generic name for </w:t>
      </w:r>
      <w:r w:rsidRPr="00997585">
        <w:rPr>
          <w:i/>
          <w:iCs/>
          <w:lang w:val="en-US" w:eastAsia="en-US"/>
        </w:rPr>
        <w:t>Lisboasaurus mitracostatus</w:t>
      </w:r>
      <w:r w:rsidRPr="00997585">
        <w:rPr>
          <w:lang w:val="en-US" w:eastAsia="en-US"/>
        </w:rPr>
        <w:t xml:space="preserve"> (Crocodylomorpha: Mesoeucrocodylia), with a description of new remains from the Upper Jurassic (Kimmeridgian) and Lower Cretaceous (Berriasian) of Portugal. </w:t>
      </w:r>
      <w:r w:rsidRPr="00717968">
        <w:rPr>
          <w:i/>
          <w:iCs/>
          <w:lang w:val="en-US" w:eastAsia="en-US"/>
        </w:rPr>
        <w:t>Canadian Journal of Earth Sciences</w:t>
      </w:r>
      <w:r w:rsidRPr="00997585">
        <w:rPr>
          <w:lang w:val="en-US" w:eastAsia="en-US"/>
        </w:rPr>
        <w:t xml:space="preserve">, </w:t>
      </w:r>
      <w:r w:rsidRPr="00717968">
        <w:rPr>
          <w:b/>
          <w:bCs/>
          <w:lang w:val="en-US" w:eastAsia="en-US"/>
        </w:rPr>
        <w:t>41</w:t>
      </w:r>
      <w:r>
        <w:rPr>
          <w:lang w:val="en-US" w:eastAsia="en-US"/>
        </w:rPr>
        <w:t>:</w:t>
      </w:r>
      <w:r w:rsidRPr="00997585">
        <w:rPr>
          <w:lang w:val="en-US" w:eastAsia="en-US"/>
        </w:rPr>
        <w:t xml:space="preserve"> 1259</w:t>
      </w:r>
      <w:r>
        <w:rPr>
          <w:lang w:val="en-US" w:eastAsia="en-US"/>
        </w:rPr>
        <w:t>-</w:t>
      </w:r>
      <w:r w:rsidRPr="00997585">
        <w:rPr>
          <w:lang w:val="en-US" w:eastAsia="en-US"/>
        </w:rPr>
        <w:t>1271.</w:t>
      </w:r>
      <w:r>
        <w:rPr>
          <w:lang w:val="en-US" w:eastAsia="en-US"/>
        </w:rPr>
        <w:t xml:space="preserve"> </w:t>
      </w:r>
      <w:r w:rsidRPr="005902DE">
        <w:rPr>
          <w:lang w:val="en-US" w:eastAsia="en-US"/>
        </w:rPr>
        <w:t>https://doi.o</w:t>
      </w:r>
      <w:r>
        <w:rPr>
          <w:lang w:val="en-US" w:eastAsia="en-US"/>
        </w:rPr>
        <w:t xml:space="preserve"> </w:t>
      </w:r>
      <w:r w:rsidRPr="005902DE">
        <w:rPr>
          <w:lang w:val="en-US" w:eastAsia="en-US"/>
        </w:rPr>
        <w:t>rg/10.1139/e04-059</w:t>
      </w:r>
    </w:p>
    <w:p w14:paraId="54CD260C" w14:textId="77777777" w:rsidR="007E7743" w:rsidRPr="00997585" w:rsidRDefault="007E7743" w:rsidP="007E7743">
      <w:pPr>
        <w:pStyle w:val="9References"/>
        <w:rPr>
          <w:lang w:val="en-US" w:eastAsia="en-US"/>
        </w:rPr>
      </w:pPr>
      <w:r w:rsidRPr="005902DE">
        <w:rPr>
          <w:lang w:eastAsia="en-US"/>
        </w:rPr>
        <w:t xml:space="preserve">Sweetman, S. C., Pedreira-Segade, U., Vidovic, S. U., 2015. </w:t>
      </w:r>
      <w:r w:rsidRPr="00997585">
        <w:rPr>
          <w:lang w:val="en-US" w:eastAsia="en-US"/>
        </w:rPr>
        <w:t xml:space="preserve">A new bernissartiid crocodyliform from the Lower Cretaceous Wessex Formation (Wealden Group, Barremian) of the Isle of Wight, southern England. </w:t>
      </w:r>
      <w:r w:rsidRPr="005902DE">
        <w:rPr>
          <w:i/>
          <w:iCs/>
          <w:lang w:val="en-US" w:eastAsia="en-US"/>
        </w:rPr>
        <w:t>Acta Palaeontologica Polonica</w:t>
      </w:r>
      <w:r w:rsidRPr="00997585">
        <w:rPr>
          <w:lang w:val="en-US" w:eastAsia="en-US"/>
        </w:rPr>
        <w:t xml:space="preserve">, </w:t>
      </w:r>
      <w:r w:rsidRPr="005902DE">
        <w:rPr>
          <w:b/>
          <w:bCs/>
          <w:lang w:val="en-US" w:eastAsia="en-US"/>
        </w:rPr>
        <w:t>60</w:t>
      </w:r>
      <w:r>
        <w:rPr>
          <w:lang w:val="en-US" w:eastAsia="en-US"/>
        </w:rPr>
        <w:t>:</w:t>
      </w:r>
      <w:r w:rsidRPr="00997585">
        <w:rPr>
          <w:lang w:val="en-US" w:eastAsia="en-US"/>
        </w:rPr>
        <w:t xml:space="preserve"> 257-268.</w:t>
      </w:r>
      <w:r>
        <w:rPr>
          <w:lang w:val="en-US" w:eastAsia="en-US"/>
        </w:rPr>
        <w:t xml:space="preserve"> https://doi.org/</w:t>
      </w:r>
      <w:r w:rsidRPr="005902DE">
        <w:rPr>
          <w:lang w:val="en-US" w:eastAsia="en-US"/>
        </w:rPr>
        <w:t>10.4202/app.00038.2013</w:t>
      </w:r>
    </w:p>
    <w:p w14:paraId="5D3974DF" w14:textId="7D7958FE" w:rsidR="007E7743" w:rsidRDefault="007E7743" w:rsidP="007E7743">
      <w:pPr>
        <w:pStyle w:val="9References"/>
        <w:rPr>
          <w:lang w:eastAsia="en-US"/>
        </w:rPr>
      </w:pPr>
    </w:p>
    <w:sectPr w:rsidR="007E7743" w:rsidSect="00CC0D9E">
      <w:type w:val="continuous"/>
      <w:pgSz w:w="11907" w:h="15309"/>
      <w:pgMar w:top="1134" w:right="851" w:bottom="567" w:left="1134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D722" w14:textId="77777777" w:rsidR="00853CF5" w:rsidRDefault="00853CF5" w:rsidP="0089596E">
      <w:r>
        <w:separator/>
      </w:r>
    </w:p>
  </w:endnote>
  <w:endnote w:type="continuationSeparator" w:id="0">
    <w:p w14:paraId="6E6722AC" w14:textId="77777777" w:rsidR="00853CF5" w:rsidRDefault="00853CF5" w:rsidP="0089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62B9" w14:textId="77777777" w:rsidR="005C53F5" w:rsidRDefault="005C53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8C4B" w14:textId="77777777" w:rsidR="005C53F5" w:rsidRDefault="005C53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7DA9" w14:textId="77777777" w:rsidR="005C53F5" w:rsidRDefault="005C53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D218" w14:textId="77777777" w:rsidR="00853CF5" w:rsidRDefault="00853CF5" w:rsidP="0089596E">
      <w:r>
        <w:separator/>
      </w:r>
    </w:p>
  </w:footnote>
  <w:footnote w:type="continuationSeparator" w:id="0">
    <w:p w14:paraId="0DB3FFC8" w14:textId="77777777" w:rsidR="00853CF5" w:rsidRDefault="00853CF5" w:rsidP="0089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951B" w14:textId="132B83EC" w:rsidR="00C23136" w:rsidRPr="005F0DB0" w:rsidRDefault="00C23136" w:rsidP="00721178">
    <w:pPr>
      <w:pStyle w:val="Cabealho"/>
      <w:tabs>
        <w:tab w:val="clear" w:pos="4252"/>
        <w:tab w:val="clear" w:pos="8504"/>
        <w:tab w:val="center" w:pos="4111"/>
        <w:tab w:val="right" w:pos="9781"/>
      </w:tabs>
      <w:jc w:val="center"/>
      <w:rPr>
        <w:sz w:val="16"/>
        <w:szCs w:val="16"/>
        <w:lang w:val="pt-PT"/>
      </w:rPr>
    </w:pPr>
    <w:r w:rsidRPr="00F73589">
      <w:rPr>
        <w:sz w:val="16"/>
        <w:szCs w:val="16"/>
      </w:rPr>
      <w:fldChar w:fldCharType="begin"/>
    </w:r>
    <w:r w:rsidRPr="00F73589">
      <w:rPr>
        <w:sz w:val="16"/>
        <w:szCs w:val="16"/>
      </w:rPr>
      <w:instrText xml:space="preserve"> PAGE   \* MERGEFORMAT </w:instrText>
    </w:r>
    <w:r w:rsidRPr="00F73589">
      <w:rPr>
        <w:sz w:val="16"/>
        <w:szCs w:val="16"/>
      </w:rPr>
      <w:fldChar w:fldCharType="separate"/>
    </w:r>
    <w:r w:rsidR="005C53F5">
      <w:rPr>
        <w:noProof/>
        <w:sz w:val="16"/>
        <w:szCs w:val="16"/>
      </w:rPr>
      <w:t>6</w:t>
    </w:r>
    <w:r w:rsidRPr="00F73589">
      <w:rPr>
        <w:sz w:val="16"/>
        <w:szCs w:val="16"/>
      </w:rPr>
      <w:fldChar w:fldCharType="end"/>
    </w:r>
    <w:r>
      <w:rPr>
        <w:sz w:val="16"/>
        <w:szCs w:val="16"/>
      </w:rPr>
      <w:tab/>
    </w:r>
    <w:r w:rsidR="00721178">
      <w:rPr>
        <w:sz w:val="16"/>
        <w:szCs w:val="16"/>
      </w:rPr>
      <w:tab/>
    </w:r>
    <w:r w:rsidR="00EB0E5A">
      <w:rPr>
        <w:sz w:val="16"/>
        <w:szCs w:val="16"/>
        <w:lang w:val="pt-PT"/>
      </w:rPr>
      <w:t>XXXX</w:t>
    </w:r>
    <w:r w:rsidRPr="00733973">
      <w:rPr>
        <w:sz w:val="16"/>
        <w:szCs w:val="16"/>
      </w:rPr>
      <w:t xml:space="preserve"> </w:t>
    </w:r>
    <w:r w:rsidR="00DE0317" w:rsidRPr="00DE0317">
      <w:rPr>
        <w:i/>
        <w:sz w:val="16"/>
        <w:szCs w:val="16"/>
      </w:rPr>
      <w:t>et al</w:t>
    </w:r>
    <w:r>
      <w:rPr>
        <w:sz w:val="16"/>
        <w:szCs w:val="16"/>
      </w:rPr>
      <w:t xml:space="preserve">. / </w:t>
    </w:r>
    <w:r w:rsidRPr="00925FC7">
      <w:rPr>
        <w:sz w:val="16"/>
        <w:szCs w:val="16"/>
      </w:rPr>
      <w:t>Co</w:t>
    </w:r>
    <w:r>
      <w:rPr>
        <w:sz w:val="16"/>
        <w:szCs w:val="16"/>
      </w:rPr>
      <w:t>municações Geológicas (20</w:t>
    </w:r>
    <w:r>
      <w:rPr>
        <w:sz w:val="16"/>
        <w:szCs w:val="16"/>
        <w:lang w:val="pt-PT"/>
      </w:rPr>
      <w:t>2</w:t>
    </w:r>
    <w:r w:rsidR="00721178">
      <w:rPr>
        <w:sz w:val="16"/>
        <w:szCs w:val="16"/>
        <w:lang w:val="pt-PT"/>
      </w:rPr>
      <w:t>X</w:t>
    </w:r>
    <w:r>
      <w:rPr>
        <w:sz w:val="16"/>
        <w:szCs w:val="16"/>
      </w:rPr>
      <w:t xml:space="preserve">) </w:t>
    </w:r>
    <w:bookmarkStart w:id="0" w:name="_Hlk53868319"/>
    <w:r w:rsidR="00C87D3A">
      <w:rPr>
        <w:sz w:val="16"/>
        <w:szCs w:val="16"/>
        <w:lang w:val="pt-PT"/>
      </w:rPr>
      <w:t>1</w:t>
    </w:r>
    <w:r w:rsidR="00721178">
      <w:rPr>
        <w:sz w:val="16"/>
        <w:szCs w:val="16"/>
        <w:lang w:val="pt-PT"/>
      </w:rPr>
      <w:t>XX</w:t>
    </w:r>
    <w:r>
      <w:rPr>
        <w:sz w:val="16"/>
        <w:szCs w:val="16"/>
      </w:rPr>
      <w:t>,</w:t>
    </w:r>
    <w:r>
      <w:rPr>
        <w:sz w:val="16"/>
        <w:szCs w:val="16"/>
        <w:lang w:val="pt-PT"/>
      </w:rPr>
      <w:t xml:space="preserve"> </w:t>
    </w:r>
    <w:bookmarkEnd w:id="0"/>
    <w:r w:rsidR="002E2C62">
      <w:rPr>
        <w:sz w:val="16"/>
        <w:szCs w:val="16"/>
        <w:lang w:val="pt-PT"/>
      </w:rPr>
      <w:t xml:space="preserve">Especial I, </w:t>
    </w:r>
    <w:r w:rsidR="00721178" w:rsidRPr="00721178">
      <w:rPr>
        <w:sz w:val="16"/>
        <w:szCs w:val="16"/>
        <w:lang w:val="pt-PT"/>
      </w:rPr>
      <w:t>XX</w:t>
    </w:r>
    <w:r w:rsidR="003F1B73" w:rsidRPr="00721178">
      <w:rPr>
        <w:sz w:val="16"/>
        <w:szCs w:val="16"/>
        <w:lang w:val="pt-PT"/>
      </w:rPr>
      <w:t>-</w:t>
    </w:r>
    <w:r w:rsidR="00721178">
      <w:rPr>
        <w:sz w:val="16"/>
        <w:szCs w:val="16"/>
        <w:lang w:val="pt-PT"/>
      </w:rPr>
      <w:t>XX</w:t>
    </w:r>
  </w:p>
  <w:p w14:paraId="5306D724" w14:textId="608BC2FA" w:rsidR="00C23136" w:rsidRPr="00936A0E" w:rsidRDefault="00C23136" w:rsidP="00936A0E">
    <w:pPr>
      <w:pStyle w:val="Cabealho"/>
      <w:rPr>
        <w:sz w:val="16"/>
        <w:szCs w:val="16"/>
      </w:rPr>
    </w:pPr>
    <w:r>
      <w:rPr>
        <w:noProof/>
        <w:sz w:val="16"/>
        <w:szCs w:val="16"/>
        <w:lang w:val="pt-PT" w:eastAsia="pt-PT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B26CA28" wp14:editId="24FDAA67">
              <wp:simplePos x="0" y="0"/>
              <wp:positionH relativeFrom="column">
                <wp:align>right</wp:align>
              </wp:positionH>
              <wp:positionV relativeFrom="paragraph">
                <wp:posOffset>67945</wp:posOffset>
              </wp:positionV>
              <wp:extent cx="6264275" cy="635"/>
              <wp:effectExtent l="5080" t="7620" r="7620" b="10795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36C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42.05pt;margin-top:5.35pt;width:493.25pt;height:.05pt;z-index:251681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Yb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1487" w14:textId="2E2684E0" w:rsidR="00C23136" w:rsidRPr="00BE2AAC" w:rsidRDefault="00392024" w:rsidP="00842570">
    <w:pPr>
      <w:pStyle w:val="Cabealho"/>
      <w:tabs>
        <w:tab w:val="clear" w:pos="4252"/>
        <w:tab w:val="clear" w:pos="8504"/>
        <w:tab w:val="right" w:pos="9781"/>
      </w:tabs>
      <w:ind w:right="-1"/>
      <w:jc w:val="center"/>
      <w:rPr>
        <w:sz w:val="16"/>
        <w:szCs w:val="16"/>
        <w:lang w:val="en-US"/>
      </w:rPr>
    </w:pPr>
    <w:r>
      <w:rPr>
        <w:sz w:val="16"/>
        <w:szCs w:val="16"/>
        <w:lang w:val="en-GB"/>
      </w:rPr>
      <w:t>RUNNING TITLE</w:t>
    </w:r>
    <w:r w:rsidR="00C23136" w:rsidRPr="005F2DD2">
      <w:rPr>
        <w:sz w:val="16"/>
        <w:szCs w:val="16"/>
      </w:rPr>
      <w:tab/>
    </w:r>
    <w:r w:rsidR="00C23136" w:rsidRPr="005F2DD2">
      <w:rPr>
        <w:sz w:val="16"/>
        <w:szCs w:val="16"/>
      </w:rPr>
      <w:fldChar w:fldCharType="begin"/>
    </w:r>
    <w:r w:rsidR="00C23136" w:rsidRPr="005F2DD2">
      <w:rPr>
        <w:sz w:val="16"/>
        <w:szCs w:val="16"/>
      </w:rPr>
      <w:instrText xml:space="preserve"> PAGE   \* MERGEFORMAT </w:instrText>
    </w:r>
    <w:r w:rsidR="00C23136" w:rsidRPr="005F2DD2">
      <w:rPr>
        <w:sz w:val="16"/>
        <w:szCs w:val="16"/>
      </w:rPr>
      <w:fldChar w:fldCharType="separate"/>
    </w:r>
    <w:r w:rsidR="005C53F5">
      <w:rPr>
        <w:noProof/>
        <w:sz w:val="16"/>
        <w:szCs w:val="16"/>
      </w:rPr>
      <w:t>7</w:t>
    </w:r>
    <w:r w:rsidR="00C23136" w:rsidRPr="005F2DD2">
      <w:rPr>
        <w:sz w:val="16"/>
        <w:szCs w:val="16"/>
      </w:rPr>
      <w:fldChar w:fldCharType="end"/>
    </w:r>
  </w:p>
  <w:p w14:paraId="0A556C4B" w14:textId="384543A6" w:rsidR="00C23136" w:rsidRPr="005B509D" w:rsidRDefault="00C23136" w:rsidP="005B509D">
    <w:pPr>
      <w:pStyle w:val="Cabealho"/>
      <w:tabs>
        <w:tab w:val="clear" w:pos="4252"/>
        <w:tab w:val="clear" w:pos="8504"/>
        <w:tab w:val="right" w:pos="9639"/>
      </w:tabs>
      <w:rPr>
        <w:sz w:val="16"/>
        <w:szCs w:val="16"/>
      </w:rPr>
    </w:pPr>
    <w:r>
      <w:rPr>
        <w:noProof/>
        <w:sz w:val="16"/>
        <w:szCs w:val="16"/>
        <w:lang w:val="pt-PT" w:eastAsia="pt-PT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A265220" wp14:editId="327EFE12">
              <wp:simplePos x="0" y="0"/>
              <wp:positionH relativeFrom="column">
                <wp:posOffset>16510</wp:posOffset>
              </wp:positionH>
              <wp:positionV relativeFrom="paragraph">
                <wp:posOffset>48895</wp:posOffset>
              </wp:positionV>
              <wp:extent cx="6264275" cy="0"/>
              <wp:effectExtent l="12700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56D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pt;margin-top:3.85pt;width:4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E/nWfo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5200" w14:textId="239BC757" w:rsidR="00C23136" w:rsidRPr="008D5C15" w:rsidRDefault="00C23136" w:rsidP="00EA5D9F">
    <w:pPr>
      <w:pStyle w:val="Cabealho"/>
      <w:jc w:val="right"/>
      <w:rPr>
        <w:sz w:val="18"/>
        <w:szCs w:val="18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4B295730" wp14:editId="646DAE03">
          <wp:simplePos x="0" y="0"/>
          <wp:positionH relativeFrom="column">
            <wp:posOffset>20320</wp:posOffset>
          </wp:positionH>
          <wp:positionV relativeFrom="paragraph">
            <wp:posOffset>16510</wp:posOffset>
          </wp:positionV>
          <wp:extent cx="1134745" cy="327025"/>
          <wp:effectExtent l="0" t="0" r="0" b="0"/>
          <wp:wrapNone/>
          <wp:docPr id="21" name="Picture 21" descr="LNEG_VS_Poli_mais_especificacao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NEG_VS_Poli_mais_especificacao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pt-PT" w:eastAsia="pt-PT"/>
      </w:rPr>
      <w:drawing>
        <wp:anchor distT="0" distB="0" distL="114300" distR="114300" simplePos="0" relativeHeight="251656704" behindDoc="0" locked="0" layoutInCell="1" allowOverlap="0" wp14:anchorId="0C02A3CF" wp14:editId="5EB98720">
          <wp:simplePos x="0" y="0"/>
          <wp:positionH relativeFrom="column">
            <wp:align>right</wp:align>
          </wp:positionH>
          <wp:positionV relativeFrom="paragraph">
            <wp:posOffset>12065</wp:posOffset>
          </wp:positionV>
          <wp:extent cx="1034415" cy="360045"/>
          <wp:effectExtent l="0" t="0" r="0" b="0"/>
          <wp:wrapNone/>
          <wp:docPr id="5" name="Picture 5" descr="CG_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G_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3AC87" w14:textId="77777777" w:rsidR="00C23136" w:rsidRPr="008D5C15" w:rsidRDefault="00C23136" w:rsidP="00EA5D9F">
    <w:pPr>
      <w:pStyle w:val="Cabealho"/>
      <w:jc w:val="right"/>
      <w:rPr>
        <w:sz w:val="18"/>
        <w:szCs w:val="18"/>
      </w:rPr>
    </w:pPr>
  </w:p>
  <w:p w14:paraId="58BEB1C6" w14:textId="77777777" w:rsidR="00C23136" w:rsidRPr="008D5C15" w:rsidRDefault="00C23136" w:rsidP="00EA5D9F">
    <w:pPr>
      <w:pStyle w:val="Cabealho"/>
      <w:jc w:val="right"/>
      <w:rPr>
        <w:sz w:val="18"/>
        <w:szCs w:val="18"/>
      </w:rPr>
    </w:pPr>
  </w:p>
  <w:p w14:paraId="26B6E700" w14:textId="20B8FEE1" w:rsidR="00C23136" w:rsidRPr="005F0DB0" w:rsidRDefault="00DC7553" w:rsidP="00743050">
    <w:pPr>
      <w:pStyle w:val="Cabealho"/>
      <w:tabs>
        <w:tab w:val="clear" w:pos="8504"/>
        <w:tab w:val="right" w:pos="9923"/>
      </w:tabs>
      <w:ind w:firstLine="142"/>
      <w:rPr>
        <w:sz w:val="14"/>
        <w:szCs w:val="18"/>
        <w:lang w:val="pt-PT"/>
      </w:rPr>
    </w:pPr>
    <w:r>
      <w:rPr>
        <w:sz w:val="14"/>
        <w:szCs w:val="18"/>
      </w:rPr>
      <w:tab/>
    </w:r>
    <w:r w:rsidR="00C23136" w:rsidRPr="00EA720A">
      <w:rPr>
        <w:sz w:val="14"/>
        <w:szCs w:val="18"/>
      </w:rPr>
      <w:tab/>
    </w:r>
    <w:r w:rsidR="00C23136">
      <w:rPr>
        <w:sz w:val="14"/>
        <w:szCs w:val="18"/>
      </w:rPr>
      <w:t>Comunicaç</w:t>
    </w:r>
    <w:r w:rsidR="00C23136" w:rsidRPr="00EC30C4">
      <w:rPr>
        <w:sz w:val="14"/>
        <w:szCs w:val="18"/>
      </w:rPr>
      <w:t>ões Geológicas (20</w:t>
    </w:r>
    <w:r w:rsidR="00C23136">
      <w:rPr>
        <w:sz w:val="14"/>
        <w:szCs w:val="18"/>
        <w:lang w:val="pt-PT"/>
      </w:rPr>
      <w:t>2</w:t>
    </w:r>
    <w:r w:rsidR="00721178">
      <w:rPr>
        <w:sz w:val="14"/>
        <w:szCs w:val="18"/>
        <w:lang w:val="pt-PT"/>
      </w:rPr>
      <w:t>X</w:t>
    </w:r>
    <w:r w:rsidR="00C23136" w:rsidRPr="00EC30C4">
      <w:rPr>
        <w:sz w:val="14"/>
        <w:szCs w:val="18"/>
      </w:rPr>
      <w:t xml:space="preserve">) </w:t>
    </w:r>
    <w:r w:rsidR="00C23136">
      <w:rPr>
        <w:sz w:val="14"/>
        <w:szCs w:val="18"/>
        <w:lang w:val="pt-PT"/>
      </w:rPr>
      <w:t>1</w:t>
    </w:r>
    <w:r w:rsidR="00721178">
      <w:rPr>
        <w:sz w:val="14"/>
        <w:szCs w:val="18"/>
        <w:lang w:val="pt-PT"/>
      </w:rPr>
      <w:t>XX</w:t>
    </w:r>
    <w:r w:rsidR="00C23136" w:rsidRPr="00C30EC4">
      <w:rPr>
        <w:sz w:val="14"/>
        <w:szCs w:val="18"/>
        <w:lang w:val="pt-PT"/>
      </w:rPr>
      <w:t xml:space="preserve">, </w:t>
    </w:r>
    <w:r w:rsidR="005C53F5">
      <w:rPr>
        <w:sz w:val="14"/>
        <w:szCs w:val="18"/>
        <w:lang w:val="pt-PT"/>
      </w:rPr>
      <w:t>1</w:t>
    </w:r>
    <w:r w:rsidR="00660C74" w:rsidRPr="00721178">
      <w:rPr>
        <w:sz w:val="14"/>
        <w:szCs w:val="18"/>
        <w:lang w:val="pt-PT"/>
      </w:rPr>
      <w:t xml:space="preserve">, </w:t>
    </w:r>
    <w:r w:rsidR="00721178" w:rsidRPr="00721178">
      <w:rPr>
        <w:sz w:val="14"/>
        <w:szCs w:val="18"/>
        <w:lang w:val="pt-PT"/>
      </w:rPr>
      <w:t>XX</w:t>
    </w:r>
    <w:r w:rsidR="003F1B73" w:rsidRPr="00721178">
      <w:rPr>
        <w:sz w:val="14"/>
        <w:szCs w:val="18"/>
        <w:lang w:val="pt-PT"/>
      </w:rPr>
      <w:t>-</w:t>
    </w:r>
    <w:r w:rsidR="00721178">
      <w:rPr>
        <w:sz w:val="14"/>
        <w:szCs w:val="18"/>
        <w:lang w:val="pt-PT"/>
      </w:rPr>
      <w:t>XX</w:t>
    </w:r>
  </w:p>
  <w:p w14:paraId="51C8BE52" w14:textId="2E3FD4EC" w:rsidR="00C23136" w:rsidRPr="00EC30C4" w:rsidRDefault="00C23136" w:rsidP="000E6261">
    <w:pPr>
      <w:pStyle w:val="Cabealho"/>
      <w:tabs>
        <w:tab w:val="clear" w:pos="8504"/>
        <w:tab w:val="right" w:pos="9923"/>
      </w:tabs>
      <w:ind w:left="993"/>
      <w:jc w:val="right"/>
      <w:rPr>
        <w:sz w:val="14"/>
        <w:szCs w:val="18"/>
      </w:rPr>
    </w:pPr>
    <w:r>
      <w:rPr>
        <w:noProof/>
        <w:szCs w:val="18"/>
        <w:highlight w:val="yellow"/>
        <w:lang w:val="pt-PT"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52E7BB" wp14:editId="42FAE569">
              <wp:simplePos x="0" y="0"/>
              <wp:positionH relativeFrom="column">
                <wp:posOffset>9525</wp:posOffset>
              </wp:positionH>
              <wp:positionV relativeFrom="paragraph">
                <wp:posOffset>193040</wp:posOffset>
              </wp:positionV>
              <wp:extent cx="6299835" cy="0"/>
              <wp:effectExtent l="5715" t="6350" r="952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7E7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5pt;margin-top:15.2pt;width:496.0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"/>
          </w:pict>
        </mc:Fallback>
      </mc:AlternateContent>
    </w:r>
    <w:r w:rsidRPr="00F21E72">
      <w:rPr>
        <w:b/>
        <w:sz w:val="12"/>
        <w:szCs w:val="18"/>
      </w:rPr>
      <w:t xml:space="preserve"> </w:t>
    </w:r>
    <w:r w:rsidRPr="00BC17B0">
      <w:rPr>
        <w:b/>
        <w:sz w:val="12"/>
        <w:szCs w:val="18"/>
      </w:rPr>
      <w:t>ISSN:</w:t>
    </w:r>
    <w:r w:rsidRPr="00BC17B0">
      <w:rPr>
        <w:sz w:val="12"/>
        <w:szCs w:val="18"/>
      </w:rPr>
      <w:t xml:space="preserve"> 0873-948X; </w:t>
    </w:r>
    <w:r w:rsidRPr="00BC17B0">
      <w:rPr>
        <w:b/>
        <w:sz w:val="12"/>
        <w:szCs w:val="18"/>
      </w:rPr>
      <w:t>e-ISSN:</w:t>
    </w:r>
    <w:r w:rsidRPr="00BC17B0">
      <w:rPr>
        <w:sz w:val="12"/>
        <w:szCs w:val="18"/>
      </w:rPr>
      <w:t xml:space="preserve"> 1647-581X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3ED33A"/>
    <w:lvl w:ilvl="0">
      <w:numFmt w:val="bullet"/>
      <w:lvlText w:val="*"/>
      <w:lvlJc w:val="left"/>
    </w:lvl>
  </w:abstractNum>
  <w:abstractNum w:abstractNumId="1" w15:restartNumberingAfterBreak="0">
    <w:nsid w:val="06F91E57"/>
    <w:multiLevelType w:val="hybridMultilevel"/>
    <w:tmpl w:val="28B05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509"/>
    <w:multiLevelType w:val="hybridMultilevel"/>
    <w:tmpl w:val="26BE936C"/>
    <w:lvl w:ilvl="0" w:tplc="28163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67BA3"/>
    <w:multiLevelType w:val="hybridMultilevel"/>
    <w:tmpl w:val="C4ACB2B8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AFA5C36"/>
    <w:multiLevelType w:val="multilevel"/>
    <w:tmpl w:val="30966C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5E6A4E"/>
    <w:multiLevelType w:val="hybridMultilevel"/>
    <w:tmpl w:val="DC703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2353"/>
    <w:multiLevelType w:val="hybridMultilevel"/>
    <w:tmpl w:val="0E8A18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1875"/>
    <w:multiLevelType w:val="hybridMultilevel"/>
    <w:tmpl w:val="FBA6AFF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4C27"/>
    <w:multiLevelType w:val="hybridMultilevel"/>
    <w:tmpl w:val="137CDB7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6D38"/>
    <w:multiLevelType w:val="multilevel"/>
    <w:tmpl w:val="89FE6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CB23DC"/>
    <w:multiLevelType w:val="hybridMultilevel"/>
    <w:tmpl w:val="C546B18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1436F"/>
    <w:multiLevelType w:val="hybridMultilevel"/>
    <w:tmpl w:val="EE6098F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F677C"/>
    <w:multiLevelType w:val="hybridMultilevel"/>
    <w:tmpl w:val="8CDAECEE"/>
    <w:lvl w:ilvl="0" w:tplc="28163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D5E6E"/>
    <w:multiLevelType w:val="hybridMultilevel"/>
    <w:tmpl w:val="E6665B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2A6D"/>
    <w:multiLevelType w:val="hybridMultilevel"/>
    <w:tmpl w:val="E7C4F770"/>
    <w:lvl w:ilvl="0" w:tplc="77267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47DB6"/>
    <w:multiLevelType w:val="hybridMultilevel"/>
    <w:tmpl w:val="C49C4F3A"/>
    <w:lvl w:ilvl="0" w:tplc="28163E2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2470830"/>
    <w:multiLevelType w:val="multilevel"/>
    <w:tmpl w:val="E0A82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680C679A"/>
    <w:multiLevelType w:val="hybridMultilevel"/>
    <w:tmpl w:val="8EE8D3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5D3D"/>
    <w:multiLevelType w:val="hybridMultilevel"/>
    <w:tmpl w:val="7A28E3D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67F63"/>
    <w:multiLevelType w:val="hybridMultilevel"/>
    <w:tmpl w:val="A56CC9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18"/>
  </w:num>
  <w:num w:numId="14">
    <w:abstractNumId w:val="8"/>
  </w:num>
  <w:num w:numId="15">
    <w:abstractNumId w:val="6"/>
  </w:num>
  <w:num w:numId="16">
    <w:abstractNumId w:val="7"/>
  </w:num>
  <w:num w:numId="17">
    <w:abstractNumId w:val="19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sTAyMTQwNjK2MLRQ0lEKTi0uzszPAykwNKwFADgpUMctAAAA"/>
  </w:docVars>
  <w:rsids>
    <w:rsidRoot w:val="00531B71"/>
    <w:rsid w:val="00003FAC"/>
    <w:rsid w:val="00005EE5"/>
    <w:rsid w:val="00011465"/>
    <w:rsid w:val="0001316C"/>
    <w:rsid w:val="00016C45"/>
    <w:rsid w:val="00021229"/>
    <w:rsid w:val="00022718"/>
    <w:rsid w:val="00023732"/>
    <w:rsid w:val="00023BA0"/>
    <w:rsid w:val="00024705"/>
    <w:rsid w:val="00024B99"/>
    <w:rsid w:val="00025A73"/>
    <w:rsid w:val="00030C5C"/>
    <w:rsid w:val="00033387"/>
    <w:rsid w:val="00033983"/>
    <w:rsid w:val="00033D59"/>
    <w:rsid w:val="00036552"/>
    <w:rsid w:val="00037CBB"/>
    <w:rsid w:val="00037EF3"/>
    <w:rsid w:val="00042532"/>
    <w:rsid w:val="00047614"/>
    <w:rsid w:val="00047E7A"/>
    <w:rsid w:val="000544AA"/>
    <w:rsid w:val="00057476"/>
    <w:rsid w:val="00061875"/>
    <w:rsid w:val="0006375A"/>
    <w:rsid w:val="00064526"/>
    <w:rsid w:val="000649DB"/>
    <w:rsid w:val="000677C2"/>
    <w:rsid w:val="0007243E"/>
    <w:rsid w:val="00077FAA"/>
    <w:rsid w:val="000851B6"/>
    <w:rsid w:val="00085505"/>
    <w:rsid w:val="00091A87"/>
    <w:rsid w:val="00095B46"/>
    <w:rsid w:val="0009697F"/>
    <w:rsid w:val="0009787E"/>
    <w:rsid w:val="000A1EAB"/>
    <w:rsid w:val="000A2934"/>
    <w:rsid w:val="000A30BC"/>
    <w:rsid w:val="000A3D85"/>
    <w:rsid w:val="000B0ACB"/>
    <w:rsid w:val="000B1930"/>
    <w:rsid w:val="000B49A4"/>
    <w:rsid w:val="000B505F"/>
    <w:rsid w:val="000B5448"/>
    <w:rsid w:val="000B7FBA"/>
    <w:rsid w:val="000C01C0"/>
    <w:rsid w:val="000C1167"/>
    <w:rsid w:val="000C2085"/>
    <w:rsid w:val="000C2320"/>
    <w:rsid w:val="000C2638"/>
    <w:rsid w:val="000C2974"/>
    <w:rsid w:val="000C6824"/>
    <w:rsid w:val="000C6935"/>
    <w:rsid w:val="000C71B7"/>
    <w:rsid w:val="000D37CB"/>
    <w:rsid w:val="000D4F4F"/>
    <w:rsid w:val="000D5013"/>
    <w:rsid w:val="000D77A5"/>
    <w:rsid w:val="000E30E8"/>
    <w:rsid w:val="000E6261"/>
    <w:rsid w:val="000E6E21"/>
    <w:rsid w:val="000E7CD7"/>
    <w:rsid w:val="000F0E5F"/>
    <w:rsid w:val="000F14F3"/>
    <w:rsid w:val="000F1A15"/>
    <w:rsid w:val="000F23BB"/>
    <w:rsid w:val="000F35A7"/>
    <w:rsid w:val="000F448E"/>
    <w:rsid w:val="000F47CC"/>
    <w:rsid w:val="000F485C"/>
    <w:rsid w:val="001014AA"/>
    <w:rsid w:val="0010295E"/>
    <w:rsid w:val="00103025"/>
    <w:rsid w:val="001038BA"/>
    <w:rsid w:val="00103DD8"/>
    <w:rsid w:val="001043FF"/>
    <w:rsid w:val="00105B83"/>
    <w:rsid w:val="0010682F"/>
    <w:rsid w:val="0011255C"/>
    <w:rsid w:val="00112A32"/>
    <w:rsid w:val="0011471A"/>
    <w:rsid w:val="001163F3"/>
    <w:rsid w:val="00117C45"/>
    <w:rsid w:val="0012135B"/>
    <w:rsid w:val="00123AA9"/>
    <w:rsid w:val="00124847"/>
    <w:rsid w:val="001256BE"/>
    <w:rsid w:val="00132EFC"/>
    <w:rsid w:val="00134667"/>
    <w:rsid w:val="00135A97"/>
    <w:rsid w:val="00135CDA"/>
    <w:rsid w:val="00136C01"/>
    <w:rsid w:val="00137E5A"/>
    <w:rsid w:val="00143708"/>
    <w:rsid w:val="00144A8B"/>
    <w:rsid w:val="00146050"/>
    <w:rsid w:val="00147EAE"/>
    <w:rsid w:val="00150162"/>
    <w:rsid w:val="00150F39"/>
    <w:rsid w:val="001523FB"/>
    <w:rsid w:val="00152C14"/>
    <w:rsid w:val="001544F6"/>
    <w:rsid w:val="00154D29"/>
    <w:rsid w:val="0015584B"/>
    <w:rsid w:val="00155970"/>
    <w:rsid w:val="00162FB9"/>
    <w:rsid w:val="001649AA"/>
    <w:rsid w:val="00165A9B"/>
    <w:rsid w:val="00171277"/>
    <w:rsid w:val="00171410"/>
    <w:rsid w:val="001719C4"/>
    <w:rsid w:val="00175BDD"/>
    <w:rsid w:val="00177034"/>
    <w:rsid w:val="0018235C"/>
    <w:rsid w:val="00183047"/>
    <w:rsid w:val="00192B15"/>
    <w:rsid w:val="00193DFE"/>
    <w:rsid w:val="00195791"/>
    <w:rsid w:val="00197122"/>
    <w:rsid w:val="00197FB2"/>
    <w:rsid w:val="001A040E"/>
    <w:rsid w:val="001A11BF"/>
    <w:rsid w:val="001A1F04"/>
    <w:rsid w:val="001A3BEC"/>
    <w:rsid w:val="001A6124"/>
    <w:rsid w:val="001A7494"/>
    <w:rsid w:val="001A766E"/>
    <w:rsid w:val="001B0C22"/>
    <w:rsid w:val="001B17A9"/>
    <w:rsid w:val="001B1E53"/>
    <w:rsid w:val="001B4253"/>
    <w:rsid w:val="001B44FA"/>
    <w:rsid w:val="001B683E"/>
    <w:rsid w:val="001B7FD5"/>
    <w:rsid w:val="001C0006"/>
    <w:rsid w:val="001C1C23"/>
    <w:rsid w:val="001C3EED"/>
    <w:rsid w:val="001C6B81"/>
    <w:rsid w:val="001D6D7E"/>
    <w:rsid w:val="001D7D5B"/>
    <w:rsid w:val="001E22B1"/>
    <w:rsid w:val="001E7B85"/>
    <w:rsid w:val="001E7DD6"/>
    <w:rsid w:val="001F7802"/>
    <w:rsid w:val="001F7E58"/>
    <w:rsid w:val="00200A93"/>
    <w:rsid w:val="0020468D"/>
    <w:rsid w:val="002077FF"/>
    <w:rsid w:val="00207F23"/>
    <w:rsid w:val="00211060"/>
    <w:rsid w:val="0021218A"/>
    <w:rsid w:val="00213619"/>
    <w:rsid w:val="002179BD"/>
    <w:rsid w:val="00221D27"/>
    <w:rsid w:val="00221FE6"/>
    <w:rsid w:val="00222E8F"/>
    <w:rsid w:val="00224610"/>
    <w:rsid w:val="00226C41"/>
    <w:rsid w:val="00227556"/>
    <w:rsid w:val="00227602"/>
    <w:rsid w:val="00236837"/>
    <w:rsid w:val="00240170"/>
    <w:rsid w:val="002425F3"/>
    <w:rsid w:val="00242B51"/>
    <w:rsid w:val="0024404B"/>
    <w:rsid w:val="002470E9"/>
    <w:rsid w:val="00247F9B"/>
    <w:rsid w:val="00250C46"/>
    <w:rsid w:val="002519AB"/>
    <w:rsid w:val="00251E28"/>
    <w:rsid w:val="00252ED9"/>
    <w:rsid w:val="002535DA"/>
    <w:rsid w:val="00253FCF"/>
    <w:rsid w:val="00255236"/>
    <w:rsid w:val="00261B18"/>
    <w:rsid w:val="0026388E"/>
    <w:rsid w:val="0026431F"/>
    <w:rsid w:val="00267E8E"/>
    <w:rsid w:val="002701E0"/>
    <w:rsid w:val="00271899"/>
    <w:rsid w:val="00273BAC"/>
    <w:rsid w:val="00274393"/>
    <w:rsid w:val="00274A10"/>
    <w:rsid w:val="00277912"/>
    <w:rsid w:val="0028197E"/>
    <w:rsid w:val="00290368"/>
    <w:rsid w:val="0029098B"/>
    <w:rsid w:val="00291887"/>
    <w:rsid w:val="0029486A"/>
    <w:rsid w:val="00295022"/>
    <w:rsid w:val="00295B88"/>
    <w:rsid w:val="002A207D"/>
    <w:rsid w:val="002B3AF9"/>
    <w:rsid w:val="002B45F9"/>
    <w:rsid w:val="002C0CEC"/>
    <w:rsid w:val="002C48D8"/>
    <w:rsid w:val="002D4183"/>
    <w:rsid w:val="002D64D6"/>
    <w:rsid w:val="002E1F08"/>
    <w:rsid w:val="002E2C62"/>
    <w:rsid w:val="002E4870"/>
    <w:rsid w:val="002E5D05"/>
    <w:rsid w:val="002E6E6B"/>
    <w:rsid w:val="002F03AF"/>
    <w:rsid w:val="002F0FF4"/>
    <w:rsid w:val="002F1CE5"/>
    <w:rsid w:val="002F7495"/>
    <w:rsid w:val="002F7498"/>
    <w:rsid w:val="002F7A55"/>
    <w:rsid w:val="00300BA5"/>
    <w:rsid w:val="00301F22"/>
    <w:rsid w:val="00304107"/>
    <w:rsid w:val="0030642D"/>
    <w:rsid w:val="00306625"/>
    <w:rsid w:val="00306A56"/>
    <w:rsid w:val="0031097D"/>
    <w:rsid w:val="00313131"/>
    <w:rsid w:val="00313366"/>
    <w:rsid w:val="00314A5C"/>
    <w:rsid w:val="00315054"/>
    <w:rsid w:val="00320D4F"/>
    <w:rsid w:val="00321942"/>
    <w:rsid w:val="003273D6"/>
    <w:rsid w:val="00327A9C"/>
    <w:rsid w:val="003300D2"/>
    <w:rsid w:val="00334EB9"/>
    <w:rsid w:val="0033663F"/>
    <w:rsid w:val="003367E4"/>
    <w:rsid w:val="003374CA"/>
    <w:rsid w:val="00341B93"/>
    <w:rsid w:val="00343C68"/>
    <w:rsid w:val="003441BB"/>
    <w:rsid w:val="0034432D"/>
    <w:rsid w:val="00344362"/>
    <w:rsid w:val="00344536"/>
    <w:rsid w:val="00344F76"/>
    <w:rsid w:val="00345A12"/>
    <w:rsid w:val="00345D28"/>
    <w:rsid w:val="00354AD6"/>
    <w:rsid w:val="0036021A"/>
    <w:rsid w:val="00360C7E"/>
    <w:rsid w:val="0036150C"/>
    <w:rsid w:val="003645AD"/>
    <w:rsid w:val="00364BDF"/>
    <w:rsid w:val="00366EC9"/>
    <w:rsid w:val="00377611"/>
    <w:rsid w:val="00377715"/>
    <w:rsid w:val="00377DD5"/>
    <w:rsid w:val="00382164"/>
    <w:rsid w:val="0038371B"/>
    <w:rsid w:val="00384A4A"/>
    <w:rsid w:val="00386739"/>
    <w:rsid w:val="00386D4B"/>
    <w:rsid w:val="00392024"/>
    <w:rsid w:val="00393880"/>
    <w:rsid w:val="00393A72"/>
    <w:rsid w:val="00395B9E"/>
    <w:rsid w:val="00397269"/>
    <w:rsid w:val="00397E6A"/>
    <w:rsid w:val="003A2DA4"/>
    <w:rsid w:val="003A56AF"/>
    <w:rsid w:val="003A6E8E"/>
    <w:rsid w:val="003B0185"/>
    <w:rsid w:val="003B296E"/>
    <w:rsid w:val="003B5B2C"/>
    <w:rsid w:val="003B763C"/>
    <w:rsid w:val="003B7B6E"/>
    <w:rsid w:val="003C0BD0"/>
    <w:rsid w:val="003C1051"/>
    <w:rsid w:val="003C188E"/>
    <w:rsid w:val="003C2782"/>
    <w:rsid w:val="003C51DA"/>
    <w:rsid w:val="003C5764"/>
    <w:rsid w:val="003D32A6"/>
    <w:rsid w:val="003D72FE"/>
    <w:rsid w:val="003E54C7"/>
    <w:rsid w:val="003E604E"/>
    <w:rsid w:val="003E69FE"/>
    <w:rsid w:val="003E7DFD"/>
    <w:rsid w:val="003F1B73"/>
    <w:rsid w:val="003F25AC"/>
    <w:rsid w:val="003F61AD"/>
    <w:rsid w:val="00400807"/>
    <w:rsid w:val="00400B3C"/>
    <w:rsid w:val="004017BA"/>
    <w:rsid w:val="00401E83"/>
    <w:rsid w:val="00402911"/>
    <w:rsid w:val="0041297D"/>
    <w:rsid w:val="00412E46"/>
    <w:rsid w:val="00415061"/>
    <w:rsid w:val="00415E64"/>
    <w:rsid w:val="004165FE"/>
    <w:rsid w:val="0042252E"/>
    <w:rsid w:val="0042462B"/>
    <w:rsid w:val="00426A55"/>
    <w:rsid w:val="0042745D"/>
    <w:rsid w:val="004279B8"/>
    <w:rsid w:val="0043267C"/>
    <w:rsid w:val="00432E0F"/>
    <w:rsid w:val="0043463F"/>
    <w:rsid w:val="00435475"/>
    <w:rsid w:val="00435FF8"/>
    <w:rsid w:val="004369BC"/>
    <w:rsid w:val="00437FA9"/>
    <w:rsid w:val="004417F5"/>
    <w:rsid w:val="004423C5"/>
    <w:rsid w:val="00444546"/>
    <w:rsid w:val="0044703D"/>
    <w:rsid w:val="004475E3"/>
    <w:rsid w:val="0045154E"/>
    <w:rsid w:val="00451696"/>
    <w:rsid w:val="00452437"/>
    <w:rsid w:val="00452561"/>
    <w:rsid w:val="004525A0"/>
    <w:rsid w:val="00453289"/>
    <w:rsid w:val="00460E25"/>
    <w:rsid w:val="004619D9"/>
    <w:rsid w:val="00466468"/>
    <w:rsid w:val="004670B6"/>
    <w:rsid w:val="00467173"/>
    <w:rsid w:val="00473094"/>
    <w:rsid w:val="004746C8"/>
    <w:rsid w:val="00476A15"/>
    <w:rsid w:val="00476F2F"/>
    <w:rsid w:val="00477D25"/>
    <w:rsid w:val="00485279"/>
    <w:rsid w:val="00486F27"/>
    <w:rsid w:val="00495B60"/>
    <w:rsid w:val="00495CAE"/>
    <w:rsid w:val="00497590"/>
    <w:rsid w:val="004A032A"/>
    <w:rsid w:val="004A1E43"/>
    <w:rsid w:val="004A35EB"/>
    <w:rsid w:val="004A4E15"/>
    <w:rsid w:val="004A605D"/>
    <w:rsid w:val="004A7633"/>
    <w:rsid w:val="004A7EB5"/>
    <w:rsid w:val="004B129E"/>
    <w:rsid w:val="004B413A"/>
    <w:rsid w:val="004B6D4C"/>
    <w:rsid w:val="004C42B5"/>
    <w:rsid w:val="004C6D3A"/>
    <w:rsid w:val="004C70B0"/>
    <w:rsid w:val="004D674C"/>
    <w:rsid w:val="004D6BFF"/>
    <w:rsid w:val="004E3A00"/>
    <w:rsid w:val="004E5B6B"/>
    <w:rsid w:val="004E5E00"/>
    <w:rsid w:val="004F1359"/>
    <w:rsid w:val="004F2B91"/>
    <w:rsid w:val="004F4466"/>
    <w:rsid w:val="00500DF0"/>
    <w:rsid w:val="0050142F"/>
    <w:rsid w:val="0050387A"/>
    <w:rsid w:val="005043AE"/>
    <w:rsid w:val="005066B8"/>
    <w:rsid w:val="00511B73"/>
    <w:rsid w:val="00512599"/>
    <w:rsid w:val="005151A6"/>
    <w:rsid w:val="00516B30"/>
    <w:rsid w:val="0052032E"/>
    <w:rsid w:val="00520BFE"/>
    <w:rsid w:val="00521C39"/>
    <w:rsid w:val="005223CF"/>
    <w:rsid w:val="00524690"/>
    <w:rsid w:val="005253C3"/>
    <w:rsid w:val="00526068"/>
    <w:rsid w:val="0052639D"/>
    <w:rsid w:val="0052708C"/>
    <w:rsid w:val="00531B71"/>
    <w:rsid w:val="005326B5"/>
    <w:rsid w:val="00536116"/>
    <w:rsid w:val="005417BF"/>
    <w:rsid w:val="00541E18"/>
    <w:rsid w:val="00546EEB"/>
    <w:rsid w:val="0054707B"/>
    <w:rsid w:val="0055175D"/>
    <w:rsid w:val="00553761"/>
    <w:rsid w:val="00553813"/>
    <w:rsid w:val="00555407"/>
    <w:rsid w:val="00561171"/>
    <w:rsid w:val="00561753"/>
    <w:rsid w:val="00562D36"/>
    <w:rsid w:val="005637C0"/>
    <w:rsid w:val="00565AF6"/>
    <w:rsid w:val="0057109F"/>
    <w:rsid w:val="00571493"/>
    <w:rsid w:val="00573C41"/>
    <w:rsid w:val="00574CAD"/>
    <w:rsid w:val="005778AA"/>
    <w:rsid w:val="00583061"/>
    <w:rsid w:val="00583811"/>
    <w:rsid w:val="005838A7"/>
    <w:rsid w:val="005857A7"/>
    <w:rsid w:val="005908AD"/>
    <w:rsid w:val="00591681"/>
    <w:rsid w:val="00591F48"/>
    <w:rsid w:val="00592EAF"/>
    <w:rsid w:val="0059460C"/>
    <w:rsid w:val="005969FC"/>
    <w:rsid w:val="005A247D"/>
    <w:rsid w:val="005A767B"/>
    <w:rsid w:val="005B1715"/>
    <w:rsid w:val="005B2388"/>
    <w:rsid w:val="005B2E36"/>
    <w:rsid w:val="005B509D"/>
    <w:rsid w:val="005B76CE"/>
    <w:rsid w:val="005C01B4"/>
    <w:rsid w:val="005C047E"/>
    <w:rsid w:val="005C0868"/>
    <w:rsid w:val="005C53F5"/>
    <w:rsid w:val="005C6FA5"/>
    <w:rsid w:val="005D0835"/>
    <w:rsid w:val="005D0BC5"/>
    <w:rsid w:val="005D38D3"/>
    <w:rsid w:val="005D5C0B"/>
    <w:rsid w:val="005D5D36"/>
    <w:rsid w:val="005D6626"/>
    <w:rsid w:val="005D758D"/>
    <w:rsid w:val="005D7975"/>
    <w:rsid w:val="005E061C"/>
    <w:rsid w:val="005E1778"/>
    <w:rsid w:val="005E3E7F"/>
    <w:rsid w:val="005F0A7E"/>
    <w:rsid w:val="005F0CAE"/>
    <w:rsid w:val="005F0DB0"/>
    <w:rsid w:val="005F2CDD"/>
    <w:rsid w:val="005F2DD2"/>
    <w:rsid w:val="005F300A"/>
    <w:rsid w:val="005F479B"/>
    <w:rsid w:val="005F6052"/>
    <w:rsid w:val="005F7300"/>
    <w:rsid w:val="005F7D00"/>
    <w:rsid w:val="005F7FA2"/>
    <w:rsid w:val="00604DC7"/>
    <w:rsid w:val="0060644D"/>
    <w:rsid w:val="00607254"/>
    <w:rsid w:val="006078F2"/>
    <w:rsid w:val="006114E6"/>
    <w:rsid w:val="00611CF1"/>
    <w:rsid w:val="006160FC"/>
    <w:rsid w:val="0061774E"/>
    <w:rsid w:val="00620631"/>
    <w:rsid w:val="006235A8"/>
    <w:rsid w:val="00625B2D"/>
    <w:rsid w:val="00626A19"/>
    <w:rsid w:val="00630C96"/>
    <w:rsid w:val="00631550"/>
    <w:rsid w:val="00635726"/>
    <w:rsid w:val="00635B94"/>
    <w:rsid w:val="006467E7"/>
    <w:rsid w:val="00646D4F"/>
    <w:rsid w:val="00651786"/>
    <w:rsid w:val="0065461D"/>
    <w:rsid w:val="0066035A"/>
    <w:rsid w:val="00660C46"/>
    <w:rsid w:val="00660C74"/>
    <w:rsid w:val="00663248"/>
    <w:rsid w:val="00672DCA"/>
    <w:rsid w:val="006744E7"/>
    <w:rsid w:val="00676271"/>
    <w:rsid w:val="00680290"/>
    <w:rsid w:val="006856D9"/>
    <w:rsid w:val="00686E1B"/>
    <w:rsid w:val="0068730B"/>
    <w:rsid w:val="006960B7"/>
    <w:rsid w:val="00696629"/>
    <w:rsid w:val="00697717"/>
    <w:rsid w:val="00697F6C"/>
    <w:rsid w:val="006A03C4"/>
    <w:rsid w:val="006A08EB"/>
    <w:rsid w:val="006A417E"/>
    <w:rsid w:val="006A44E7"/>
    <w:rsid w:val="006A4A81"/>
    <w:rsid w:val="006A62C6"/>
    <w:rsid w:val="006A677A"/>
    <w:rsid w:val="006A72C8"/>
    <w:rsid w:val="006A7446"/>
    <w:rsid w:val="006B0611"/>
    <w:rsid w:val="006B0E89"/>
    <w:rsid w:val="006B1334"/>
    <w:rsid w:val="006B29F8"/>
    <w:rsid w:val="006B357F"/>
    <w:rsid w:val="006C6586"/>
    <w:rsid w:val="006D025C"/>
    <w:rsid w:val="006D1E5E"/>
    <w:rsid w:val="006D23FB"/>
    <w:rsid w:val="006D2A56"/>
    <w:rsid w:val="006D4D4E"/>
    <w:rsid w:val="006D5B8C"/>
    <w:rsid w:val="006D6AAD"/>
    <w:rsid w:val="006E0377"/>
    <w:rsid w:val="006F39EB"/>
    <w:rsid w:val="006F40B3"/>
    <w:rsid w:val="006F5EB4"/>
    <w:rsid w:val="007005CB"/>
    <w:rsid w:val="00703FE8"/>
    <w:rsid w:val="007049C8"/>
    <w:rsid w:val="00707EAF"/>
    <w:rsid w:val="00710607"/>
    <w:rsid w:val="00710897"/>
    <w:rsid w:val="00710F09"/>
    <w:rsid w:val="00711C47"/>
    <w:rsid w:val="00712836"/>
    <w:rsid w:val="007128E6"/>
    <w:rsid w:val="007165D5"/>
    <w:rsid w:val="007174D3"/>
    <w:rsid w:val="00721178"/>
    <w:rsid w:val="0072396C"/>
    <w:rsid w:val="00733973"/>
    <w:rsid w:val="00734042"/>
    <w:rsid w:val="007341C2"/>
    <w:rsid w:val="00736AE9"/>
    <w:rsid w:val="00740225"/>
    <w:rsid w:val="00743050"/>
    <w:rsid w:val="00744AE6"/>
    <w:rsid w:val="00752225"/>
    <w:rsid w:val="0075627D"/>
    <w:rsid w:val="0075643F"/>
    <w:rsid w:val="00756665"/>
    <w:rsid w:val="007566FF"/>
    <w:rsid w:val="007646FD"/>
    <w:rsid w:val="00764FB2"/>
    <w:rsid w:val="00765FC5"/>
    <w:rsid w:val="0076688B"/>
    <w:rsid w:val="007674FF"/>
    <w:rsid w:val="00767E6E"/>
    <w:rsid w:val="007711D6"/>
    <w:rsid w:val="00777207"/>
    <w:rsid w:val="00780885"/>
    <w:rsid w:val="007843ED"/>
    <w:rsid w:val="00784EFE"/>
    <w:rsid w:val="00792850"/>
    <w:rsid w:val="00793CE0"/>
    <w:rsid w:val="00794D08"/>
    <w:rsid w:val="0079606B"/>
    <w:rsid w:val="0079771D"/>
    <w:rsid w:val="00797AFA"/>
    <w:rsid w:val="007A2A4B"/>
    <w:rsid w:val="007A42A9"/>
    <w:rsid w:val="007A6463"/>
    <w:rsid w:val="007B1F8F"/>
    <w:rsid w:val="007B23E7"/>
    <w:rsid w:val="007B536B"/>
    <w:rsid w:val="007B6BD4"/>
    <w:rsid w:val="007C005E"/>
    <w:rsid w:val="007C00B3"/>
    <w:rsid w:val="007C0130"/>
    <w:rsid w:val="007C1DD0"/>
    <w:rsid w:val="007C2990"/>
    <w:rsid w:val="007C30AA"/>
    <w:rsid w:val="007C6451"/>
    <w:rsid w:val="007C7159"/>
    <w:rsid w:val="007C76DF"/>
    <w:rsid w:val="007D156A"/>
    <w:rsid w:val="007D1A9A"/>
    <w:rsid w:val="007D27A7"/>
    <w:rsid w:val="007D361D"/>
    <w:rsid w:val="007D39C2"/>
    <w:rsid w:val="007D41C0"/>
    <w:rsid w:val="007D6DB7"/>
    <w:rsid w:val="007E14EC"/>
    <w:rsid w:val="007E34A4"/>
    <w:rsid w:val="007E3AC7"/>
    <w:rsid w:val="007E5A80"/>
    <w:rsid w:val="007E6935"/>
    <w:rsid w:val="007E7743"/>
    <w:rsid w:val="007F1BC5"/>
    <w:rsid w:val="007F608C"/>
    <w:rsid w:val="007F755F"/>
    <w:rsid w:val="007F7CE9"/>
    <w:rsid w:val="0080276A"/>
    <w:rsid w:val="00803802"/>
    <w:rsid w:val="00803E8A"/>
    <w:rsid w:val="00807FEE"/>
    <w:rsid w:val="00810325"/>
    <w:rsid w:val="008125C6"/>
    <w:rsid w:val="00813376"/>
    <w:rsid w:val="008156E4"/>
    <w:rsid w:val="00816B40"/>
    <w:rsid w:val="00822490"/>
    <w:rsid w:val="00823574"/>
    <w:rsid w:val="00823C11"/>
    <w:rsid w:val="0082406A"/>
    <w:rsid w:val="00826F8F"/>
    <w:rsid w:val="00830B31"/>
    <w:rsid w:val="00830EFB"/>
    <w:rsid w:val="00833241"/>
    <w:rsid w:val="0083342B"/>
    <w:rsid w:val="00834A47"/>
    <w:rsid w:val="00835442"/>
    <w:rsid w:val="00842570"/>
    <w:rsid w:val="00850183"/>
    <w:rsid w:val="00853005"/>
    <w:rsid w:val="00853CF5"/>
    <w:rsid w:val="0085581D"/>
    <w:rsid w:val="00857975"/>
    <w:rsid w:val="00860024"/>
    <w:rsid w:val="0086099C"/>
    <w:rsid w:val="00861740"/>
    <w:rsid w:val="00863009"/>
    <w:rsid w:val="00863A00"/>
    <w:rsid w:val="00864A2F"/>
    <w:rsid w:val="00865648"/>
    <w:rsid w:val="00867627"/>
    <w:rsid w:val="00870267"/>
    <w:rsid w:val="00871B04"/>
    <w:rsid w:val="00871D1A"/>
    <w:rsid w:val="00875869"/>
    <w:rsid w:val="0088775B"/>
    <w:rsid w:val="0089157C"/>
    <w:rsid w:val="00891A3C"/>
    <w:rsid w:val="008927F4"/>
    <w:rsid w:val="00893BD9"/>
    <w:rsid w:val="00894638"/>
    <w:rsid w:val="00894EF7"/>
    <w:rsid w:val="0089596E"/>
    <w:rsid w:val="00895B6C"/>
    <w:rsid w:val="00896807"/>
    <w:rsid w:val="008B4AEB"/>
    <w:rsid w:val="008B4BA2"/>
    <w:rsid w:val="008B4FD0"/>
    <w:rsid w:val="008B566F"/>
    <w:rsid w:val="008B6C2C"/>
    <w:rsid w:val="008B7BEC"/>
    <w:rsid w:val="008C0CD4"/>
    <w:rsid w:val="008C4AF1"/>
    <w:rsid w:val="008D2D4E"/>
    <w:rsid w:val="008D5C15"/>
    <w:rsid w:val="008E000D"/>
    <w:rsid w:val="008E1082"/>
    <w:rsid w:val="008F0E06"/>
    <w:rsid w:val="008F6BCC"/>
    <w:rsid w:val="009012EE"/>
    <w:rsid w:val="009028E7"/>
    <w:rsid w:val="00904B64"/>
    <w:rsid w:val="009053BF"/>
    <w:rsid w:val="009062CD"/>
    <w:rsid w:val="0091299F"/>
    <w:rsid w:val="0091349F"/>
    <w:rsid w:val="00916FBC"/>
    <w:rsid w:val="0091729B"/>
    <w:rsid w:val="009176A4"/>
    <w:rsid w:val="0092137D"/>
    <w:rsid w:val="0092244C"/>
    <w:rsid w:val="009237C2"/>
    <w:rsid w:val="009256BD"/>
    <w:rsid w:val="00925FC7"/>
    <w:rsid w:val="009304FE"/>
    <w:rsid w:val="0093081D"/>
    <w:rsid w:val="00935930"/>
    <w:rsid w:val="00936A0E"/>
    <w:rsid w:val="00941A33"/>
    <w:rsid w:val="0094298F"/>
    <w:rsid w:val="00944D46"/>
    <w:rsid w:val="0094519B"/>
    <w:rsid w:val="009453C2"/>
    <w:rsid w:val="00945932"/>
    <w:rsid w:val="009468EF"/>
    <w:rsid w:val="00951205"/>
    <w:rsid w:val="00951EBB"/>
    <w:rsid w:val="00957E1B"/>
    <w:rsid w:val="00960C99"/>
    <w:rsid w:val="00962E7F"/>
    <w:rsid w:val="00963BC5"/>
    <w:rsid w:val="00963E6D"/>
    <w:rsid w:val="00963F94"/>
    <w:rsid w:val="00964336"/>
    <w:rsid w:val="00965EB2"/>
    <w:rsid w:val="0096608E"/>
    <w:rsid w:val="009672C5"/>
    <w:rsid w:val="0096792A"/>
    <w:rsid w:val="00967F5E"/>
    <w:rsid w:val="00970251"/>
    <w:rsid w:val="00972E28"/>
    <w:rsid w:val="00974A6F"/>
    <w:rsid w:val="0097563E"/>
    <w:rsid w:val="00977056"/>
    <w:rsid w:val="00981181"/>
    <w:rsid w:val="00991569"/>
    <w:rsid w:val="00992847"/>
    <w:rsid w:val="0099522C"/>
    <w:rsid w:val="009A080D"/>
    <w:rsid w:val="009B08DB"/>
    <w:rsid w:val="009B0C9E"/>
    <w:rsid w:val="009B17F6"/>
    <w:rsid w:val="009B21C3"/>
    <w:rsid w:val="009C2FBA"/>
    <w:rsid w:val="009C35F9"/>
    <w:rsid w:val="009C37E5"/>
    <w:rsid w:val="009C4124"/>
    <w:rsid w:val="009C5E0C"/>
    <w:rsid w:val="009C735D"/>
    <w:rsid w:val="009C7F4A"/>
    <w:rsid w:val="009D0B40"/>
    <w:rsid w:val="009D2911"/>
    <w:rsid w:val="009D6539"/>
    <w:rsid w:val="009E0E1E"/>
    <w:rsid w:val="009E6DBE"/>
    <w:rsid w:val="009E77B7"/>
    <w:rsid w:val="009F0D03"/>
    <w:rsid w:val="009F1F0B"/>
    <w:rsid w:val="009F29E3"/>
    <w:rsid w:val="009F5282"/>
    <w:rsid w:val="009F6AEE"/>
    <w:rsid w:val="009F75E0"/>
    <w:rsid w:val="00A04142"/>
    <w:rsid w:val="00A05099"/>
    <w:rsid w:val="00A05376"/>
    <w:rsid w:val="00A05DBB"/>
    <w:rsid w:val="00A07996"/>
    <w:rsid w:val="00A110FC"/>
    <w:rsid w:val="00A140E8"/>
    <w:rsid w:val="00A2149E"/>
    <w:rsid w:val="00A21B49"/>
    <w:rsid w:val="00A25C23"/>
    <w:rsid w:val="00A267FC"/>
    <w:rsid w:val="00A2782B"/>
    <w:rsid w:val="00A3034B"/>
    <w:rsid w:val="00A3165B"/>
    <w:rsid w:val="00A342F7"/>
    <w:rsid w:val="00A4155A"/>
    <w:rsid w:val="00A43373"/>
    <w:rsid w:val="00A4462C"/>
    <w:rsid w:val="00A45FF5"/>
    <w:rsid w:val="00A460C1"/>
    <w:rsid w:val="00A50BB2"/>
    <w:rsid w:val="00A561F2"/>
    <w:rsid w:val="00A56D31"/>
    <w:rsid w:val="00A60713"/>
    <w:rsid w:val="00A638A3"/>
    <w:rsid w:val="00A6683F"/>
    <w:rsid w:val="00A66DA1"/>
    <w:rsid w:val="00A675AF"/>
    <w:rsid w:val="00A67EBC"/>
    <w:rsid w:val="00A735EE"/>
    <w:rsid w:val="00A73D80"/>
    <w:rsid w:val="00A748F0"/>
    <w:rsid w:val="00A7720D"/>
    <w:rsid w:val="00A85245"/>
    <w:rsid w:val="00A86456"/>
    <w:rsid w:val="00A878D3"/>
    <w:rsid w:val="00A87A66"/>
    <w:rsid w:val="00A932A9"/>
    <w:rsid w:val="00A9397A"/>
    <w:rsid w:val="00A93BE3"/>
    <w:rsid w:val="00A95599"/>
    <w:rsid w:val="00A9638B"/>
    <w:rsid w:val="00AA0C66"/>
    <w:rsid w:val="00AA1950"/>
    <w:rsid w:val="00AA3321"/>
    <w:rsid w:val="00AA3393"/>
    <w:rsid w:val="00AA3A6B"/>
    <w:rsid w:val="00AA4D8B"/>
    <w:rsid w:val="00AA697F"/>
    <w:rsid w:val="00AB14E4"/>
    <w:rsid w:val="00AB163F"/>
    <w:rsid w:val="00AB3963"/>
    <w:rsid w:val="00AB42EB"/>
    <w:rsid w:val="00AC00A1"/>
    <w:rsid w:val="00AC53B4"/>
    <w:rsid w:val="00AC608E"/>
    <w:rsid w:val="00AC672A"/>
    <w:rsid w:val="00AC7306"/>
    <w:rsid w:val="00AC7FF7"/>
    <w:rsid w:val="00AD173B"/>
    <w:rsid w:val="00AD1C32"/>
    <w:rsid w:val="00AD24B5"/>
    <w:rsid w:val="00AD450F"/>
    <w:rsid w:val="00AD5246"/>
    <w:rsid w:val="00AE1829"/>
    <w:rsid w:val="00AE703B"/>
    <w:rsid w:val="00AF1372"/>
    <w:rsid w:val="00AF4659"/>
    <w:rsid w:val="00AF5B86"/>
    <w:rsid w:val="00B02BD7"/>
    <w:rsid w:val="00B044CE"/>
    <w:rsid w:val="00B052D8"/>
    <w:rsid w:val="00B10E72"/>
    <w:rsid w:val="00B10FD7"/>
    <w:rsid w:val="00B14111"/>
    <w:rsid w:val="00B15171"/>
    <w:rsid w:val="00B17A86"/>
    <w:rsid w:val="00B23DC6"/>
    <w:rsid w:val="00B2418A"/>
    <w:rsid w:val="00B248E1"/>
    <w:rsid w:val="00B24E52"/>
    <w:rsid w:val="00B26D27"/>
    <w:rsid w:val="00B27A60"/>
    <w:rsid w:val="00B27DAC"/>
    <w:rsid w:val="00B314B4"/>
    <w:rsid w:val="00B32670"/>
    <w:rsid w:val="00B3360A"/>
    <w:rsid w:val="00B338E3"/>
    <w:rsid w:val="00B34F8B"/>
    <w:rsid w:val="00B4112E"/>
    <w:rsid w:val="00B4216F"/>
    <w:rsid w:val="00B42607"/>
    <w:rsid w:val="00B4273F"/>
    <w:rsid w:val="00B45883"/>
    <w:rsid w:val="00B46D4F"/>
    <w:rsid w:val="00B5197F"/>
    <w:rsid w:val="00B5213B"/>
    <w:rsid w:val="00B54605"/>
    <w:rsid w:val="00B54919"/>
    <w:rsid w:val="00B54FDE"/>
    <w:rsid w:val="00B554A4"/>
    <w:rsid w:val="00B56DDB"/>
    <w:rsid w:val="00B6048E"/>
    <w:rsid w:val="00B618A5"/>
    <w:rsid w:val="00B62501"/>
    <w:rsid w:val="00B628D3"/>
    <w:rsid w:val="00B62AFB"/>
    <w:rsid w:val="00B6508B"/>
    <w:rsid w:val="00B66AFD"/>
    <w:rsid w:val="00B7093A"/>
    <w:rsid w:val="00B72D7F"/>
    <w:rsid w:val="00B735B7"/>
    <w:rsid w:val="00B75E25"/>
    <w:rsid w:val="00B768EA"/>
    <w:rsid w:val="00B773DD"/>
    <w:rsid w:val="00B77E55"/>
    <w:rsid w:val="00B822AA"/>
    <w:rsid w:val="00B8522A"/>
    <w:rsid w:val="00B862E0"/>
    <w:rsid w:val="00B92427"/>
    <w:rsid w:val="00B97FE4"/>
    <w:rsid w:val="00BA0198"/>
    <w:rsid w:val="00BA25B3"/>
    <w:rsid w:val="00BA397C"/>
    <w:rsid w:val="00BA3F7E"/>
    <w:rsid w:val="00BA3FE3"/>
    <w:rsid w:val="00BA5131"/>
    <w:rsid w:val="00BA5BC9"/>
    <w:rsid w:val="00BA642D"/>
    <w:rsid w:val="00BB08AC"/>
    <w:rsid w:val="00BB1160"/>
    <w:rsid w:val="00BB2D6A"/>
    <w:rsid w:val="00BB5F76"/>
    <w:rsid w:val="00BB77D2"/>
    <w:rsid w:val="00BC17B0"/>
    <w:rsid w:val="00BC246F"/>
    <w:rsid w:val="00BC412E"/>
    <w:rsid w:val="00BD1EF3"/>
    <w:rsid w:val="00BD1F56"/>
    <w:rsid w:val="00BD6252"/>
    <w:rsid w:val="00BD7C05"/>
    <w:rsid w:val="00BE2AAC"/>
    <w:rsid w:val="00BE3A8D"/>
    <w:rsid w:val="00BF0620"/>
    <w:rsid w:val="00BF16CA"/>
    <w:rsid w:val="00BF3B94"/>
    <w:rsid w:val="00BF486E"/>
    <w:rsid w:val="00C05B94"/>
    <w:rsid w:val="00C123A4"/>
    <w:rsid w:val="00C12A27"/>
    <w:rsid w:val="00C14C50"/>
    <w:rsid w:val="00C1552C"/>
    <w:rsid w:val="00C159EC"/>
    <w:rsid w:val="00C15ADD"/>
    <w:rsid w:val="00C16A54"/>
    <w:rsid w:val="00C16BCA"/>
    <w:rsid w:val="00C212AE"/>
    <w:rsid w:val="00C22580"/>
    <w:rsid w:val="00C23136"/>
    <w:rsid w:val="00C238E1"/>
    <w:rsid w:val="00C24305"/>
    <w:rsid w:val="00C2454C"/>
    <w:rsid w:val="00C261B3"/>
    <w:rsid w:val="00C302B6"/>
    <w:rsid w:val="00C3203B"/>
    <w:rsid w:val="00C3607B"/>
    <w:rsid w:val="00C364BC"/>
    <w:rsid w:val="00C370AF"/>
    <w:rsid w:val="00C405AF"/>
    <w:rsid w:val="00C41351"/>
    <w:rsid w:val="00C41F47"/>
    <w:rsid w:val="00C43411"/>
    <w:rsid w:val="00C46A27"/>
    <w:rsid w:val="00C501D8"/>
    <w:rsid w:val="00C577EE"/>
    <w:rsid w:val="00C61BDD"/>
    <w:rsid w:val="00C61F95"/>
    <w:rsid w:val="00C6333C"/>
    <w:rsid w:val="00C653C9"/>
    <w:rsid w:val="00C672E5"/>
    <w:rsid w:val="00C72BD9"/>
    <w:rsid w:val="00C76B04"/>
    <w:rsid w:val="00C7752D"/>
    <w:rsid w:val="00C81404"/>
    <w:rsid w:val="00C83E3C"/>
    <w:rsid w:val="00C84B71"/>
    <w:rsid w:val="00C86136"/>
    <w:rsid w:val="00C87D3A"/>
    <w:rsid w:val="00C90734"/>
    <w:rsid w:val="00C9145A"/>
    <w:rsid w:val="00C9355E"/>
    <w:rsid w:val="00C94CC2"/>
    <w:rsid w:val="00C954E1"/>
    <w:rsid w:val="00C964A8"/>
    <w:rsid w:val="00C97F46"/>
    <w:rsid w:val="00CA1854"/>
    <w:rsid w:val="00CA4BC9"/>
    <w:rsid w:val="00CA7248"/>
    <w:rsid w:val="00CA73F7"/>
    <w:rsid w:val="00CB0180"/>
    <w:rsid w:val="00CB028A"/>
    <w:rsid w:val="00CB1A90"/>
    <w:rsid w:val="00CB2666"/>
    <w:rsid w:val="00CB4B9A"/>
    <w:rsid w:val="00CB4C88"/>
    <w:rsid w:val="00CB4D17"/>
    <w:rsid w:val="00CB50E0"/>
    <w:rsid w:val="00CB515A"/>
    <w:rsid w:val="00CC0D9E"/>
    <w:rsid w:val="00CC24C0"/>
    <w:rsid w:val="00CC3A99"/>
    <w:rsid w:val="00CC680D"/>
    <w:rsid w:val="00CC6B4D"/>
    <w:rsid w:val="00CC705B"/>
    <w:rsid w:val="00CC792E"/>
    <w:rsid w:val="00CE0F19"/>
    <w:rsid w:val="00CE11AC"/>
    <w:rsid w:val="00CE180A"/>
    <w:rsid w:val="00CE1D28"/>
    <w:rsid w:val="00CE2626"/>
    <w:rsid w:val="00CE4EFC"/>
    <w:rsid w:val="00CE7AEF"/>
    <w:rsid w:val="00CF3595"/>
    <w:rsid w:val="00CF47E5"/>
    <w:rsid w:val="00CF5DF3"/>
    <w:rsid w:val="00CF60EC"/>
    <w:rsid w:val="00D00103"/>
    <w:rsid w:val="00D02B82"/>
    <w:rsid w:val="00D04EB4"/>
    <w:rsid w:val="00D06653"/>
    <w:rsid w:val="00D10228"/>
    <w:rsid w:val="00D11552"/>
    <w:rsid w:val="00D119CC"/>
    <w:rsid w:val="00D11C3E"/>
    <w:rsid w:val="00D11C6A"/>
    <w:rsid w:val="00D12D37"/>
    <w:rsid w:val="00D13653"/>
    <w:rsid w:val="00D166C3"/>
    <w:rsid w:val="00D21059"/>
    <w:rsid w:val="00D21EE9"/>
    <w:rsid w:val="00D23220"/>
    <w:rsid w:val="00D23D53"/>
    <w:rsid w:val="00D248A0"/>
    <w:rsid w:val="00D31C12"/>
    <w:rsid w:val="00D35510"/>
    <w:rsid w:val="00D364C4"/>
    <w:rsid w:val="00D376DF"/>
    <w:rsid w:val="00D44AD5"/>
    <w:rsid w:val="00D45B64"/>
    <w:rsid w:val="00D45C10"/>
    <w:rsid w:val="00D463FA"/>
    <w:rsid w:val="00D4774A"/>
    <w:rsid w:val="00D47DAD"/>
    <w:rsid w:val="00D529BB"/>
    <w:rsid w:val="00D53504"/>
    <w:rsid w:val="00D574FB"/>
    <w:rsid w:val="00D576DC"/>
    <w:rsid w:val="00D601F4"/>
    <w:rsid w:val="00D61031"/>
    <w:rsid w:val="00D63AAD"/>
    <w:rsid w:val="00D63F35"/>
    <w:rsid w:val="00D73DA7"/>
    <w:rsid w:val="00D7418B"/>
    <w:rsid w:val="00D762F1"/>
    <w:rsid w:val="00D80A1F"/>
    <w:rsid w:val="00D83CBA"/>
    <w:rsid w:val="00D862C4"/>
    <w:rsid w:val="00D86411"/>
    <w:rsid w:val="00D87AEE"/>
    <w:rsid w:val="00D95920"/>
    <w:rsid w:val="00D97384"/>
    <w:rsid w:val="00D97B45"/>
    <w:rsid w:val="00DA42EF"/>
    <w:rsid w:val="00DA4F1F"/>
    <w:rsid w:val="00DB18D8"/>
    <w:rsid w:val="00DB2962"/>
    <w:rsid w:val="00DB3549"/>
    <w:rsid w:val="00DB3EDB"/>
    <w:rsid w:val="00DB65D4"/>
    <w:rsid w:val="00DB73D0"/>
    <w:rsid w:val="00DC0C80"/>
    <w:rsid w:val="00DC25B0"/>
    <w:rsid w:val="00DC4EF7"/>
    <w:rsid w:val="00DC582F"/>
    <w:rsid w:val="00DC71CC"/>
    <w:rsid w:val="00DC72A0"/>
    <w:rsid w:val="00DC7553"/>
    <w:rsid w:val="00DD15DD"/>
    <w:rsid w:val="00DD25DB"/>
    <w:rsid w:val="00DD3F02"/>
    <w:rsid w:val="00DD4539"/>
    <w:rsid w:val="00DD5ABF"/>
    <w:rsid w:val="00DD70A2"/>
    <w:rsid w:val="00DE0317"/>
    <w:rsid w:val="00DE07FA"/>
    <w:rsid w:val="00DE18B9"/>
    <w:rsid w:val="00DE2747"/>
    <w:rsid w:val="00DE3858"/>
    <w:rsid w:val="00DF1B53"/>
    <w:rsid w:val="00DF4FF1"/>
    <w:rsid w:val="00E037AE"/>
    <w:rsid w:val="00E10870"/>
    <w:rsid w:val="00E11979"/>
    <w:rsid w:val="00E131ED"/>
    <w:rsid w:val="00E151D2"/>
    <w:rsid w:val="00E20653"/>
    <w:rsid w:val="00E23FB5"/>
    <w:rsid w:val="00E23FB7"/>
    <w:rsid w:val="00E25DE1"/>
    <w:rsid w:val="00E27463"/>
    <w:rsid w:val="00E27E01"/>
    <w:rsid w:val="00E30B6B"/>
    <w:rsid w:val="00E30C51"/>
    <w:rsid w:val="00E343B7"/>
    <w:rsid w:val="00E35F9A"/>
    <w:rsid w:val="00E37ABD"/>
    <w:rsid w:val="00E41E54"/>
    <w:rsid w:val="00E43583"/>
    <w:rsid w:val="00E4562F"/>
    <w:rsid w:val="00E501F1"/>
    <w:rsid w:val="00E511D1"/>
    <w:rsid w:val="00E519FC"/>
    <w:rsid w:val="00E51D32"/>
    <w:rsid w:val="00E54480"/>
    <w:rsid w:val="00E5558D"/>
    <w:rsid w:val="00E556A7"/>
    <w:rsid w:val="00E56E97"/>
    <w:rsid w:val="00E60C53"/>
    <w:rsid w:val="00E61F19"/>
    <w:rsid w:val="00E67AC4"/>
    <w:rsid w:val="00E74BE5"/>
    <w:rsid w:val="00E74FD3"/>
    <w:rsid w:val="00E77618"/>
    <w:rsid w:val="00E82A40"/>
    <w:rsid w:val="00E85810"/>
    <w:rsid w:val="00E85E06"/>
    <w:rsid w:val="00E87400"/>
    <w:rsid w:val="00E87AC6"/>
    <w:rsid w:val="00E96BD8"/>
    <w:rsid w:val="00EA024B"/>
    <w:rsid w:val="00EA2C18"/>
    <w:rsid w:val="00EA5009"/>
    <w:rsid w:val="00EA5AE7"/>
    <w:rsid w:val="00EA5D9F"/>
    <w:rsid w:val="00EA676F"/>
    <w:rsid w:val="00EA720A"/>
    <w:rsid w:val="00EB0E5A"/>
    <w:rsid w:val="00EB3999"/>
    <w:rsid w:val="00EB3E9F"/>
    <w:rsid w:val="00EB4165"/>
    <w:rsid w:val="00EC1625"/>
    <w:rsid w:val="00EC3023"/>
    <w:rsid w:val="00EC30C4"/>
    <w:rsid w:val="00ED3A2F"/>
    <w:rsid w:val="00EE0097"/>
    <w:rsid w:val="00EE063E"/>
    <w:rsid w:val="00EE0CB6"/>
    <w:rsid w:val="00EE1A2D"/>
    <w:rsid w:val="00EE2DAD"/>
    <w:rsid w:val="00EE3F7F"/>
    <w:rsid w:val="00EE7B75"/>
    <w:rsid w:val="00EE7E94"/>
    <w:rsid w:val="00EF0E9B"/>
    <w:rsid w:val="00EF290C"/>
    <w:rsid w:val="00EF2CD0"/>
    <w:rsid w:val="00EF3230"/>
    <w:rsid w:val="00EF3ADD"/>
    <w:rsid w:val="00EF4476"/>
    <w:rsid w:val="00EF572E"/>
    <w:rsid w:val="00F00752"/>
    <w:rsid w:val="00F01028"/>
    <w:rsid w:val="00F052DB"/>
    <w:rsid w:val="00F11CBB"/>
    <w:rsid w:val="00F13290"/>
    <w:rsid w:val="00F1432C"/>
    <w:rsid w:val="00F14D4F"/>
    <w:rsid w:val="00F15122"/>
    <w:rsid w:val="00F165CC"/>
    <w:rsid w:val="00F21E72"/>
    <w:rsid w:val="00F236BF"/>
    <w:rsid w:val="00F23BFD"/>
    <w:rsid w:val="00F25BC6"/>
    <w:rsid w:val="00F26CDC"/>
    <w:rsid w:val="00F30917"/>
    <w:rsid w:val="00F3331E"/>
    <w:rsid w:val="00F347F4"/>
    <w:rsid w:val="00F4084A"/>
    <w:rsid w:val="00F40E93"/>
    <w:rsid w:val="00F43BCB"/>
    <w:rsid w:val="00F47EA3"/>
    <w:rsid w:val="00F51748"/>
    <w:rsid w:val="00F57ED5"/>
    <w:rsid w:val="00F57F25"/>
    <w:rsid w:val="00F60DBD"/>
    <w:rsid w:val="00F626F3"/>
    <w:rsid w:val="00F64B28"/>
    <w:rsid w:val="00F65847"/>
    <w:rsid w:val="00F65E27"/>
    <w:rsid w:val="00F70E6D"/>
    <w:rsid w:val="00F72FCB"/>
    <w:rsid w:val="00F73589"/>
    <w:rsid w:val="00F7528E"/>
    <w:rsid w:val="00F8313B"/>
    <w:rsid w:val="00F86D1B"/>
    <w:rsid w:val="00F87E4A"/>
    <w:rsid w:val="00F912B1"/>
    <w:rsid w:val="00F91CF2"/>
    <w:rsid w:val="00F94335"/>
    <w:rsid w:val="00F950F7"/>
    <w:rsid w:val="00FA2DEE"/>
    <w:rsid w:val="00FA3A52"/>
    <w:rsid w:val="00FA4104"/>
    <w:rsid w:val="00FA636C"/>
    <w:rsid w:val="00FA7079"/>
    <w:rsid w:val="00FB070F"/>
    <w:rsid w:val="00FB0969"/>
    <w:rsid w:val="00FB2787"/>
    <w:rsid w:val="00FC3E18"/>
    <w:rsid w:val="00FC63FA"/>
    <w:rsid w:val="00FC6622"/>
    <w:rsid w:val="00FD0FE0"/>
    <w:rsid w:val="00FD3F96"/>
    <w:rsid w:val="00FD4ACC"/>
    <w:rsid w:val="00FD583B"/>
    <w:rsid w:val="00FE1571"/>
    <w:rsid w:val="00FE2CFF"/>
    <w:rsid w:val="00FE31B5"/>
    <w:rsid w:val="00FE3613"/>
    <w:rsid w:val="00FE3702"/>
    <w:rsid w:val="00FE541E"/>
    <w:rsid w:val="00FE6393"/>
    <w:rsid w:val="00FF21CE"/>
    <w:rsid w:val="00FF4481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EBFFA"/>
  <w15:docId w15:val="{B30D42A5-1E7F-4E18-AC96-E49CFB4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94"/>
    <w:rPr>
      <w:sz w:val="18"/>
      <w:szCs w:val="24"/>
      <w:lang w:eastAsia="ko-KR"/>
    </w:rPr>
  </w:style>
  <w:style w:type="paragraph" w:styleId="Ttulo1">
    <w:name w:val="heading 1"/>
    <w:basedOn w:val="Normal"/>
    <w:next w:val="Normal"/>
    <w:link w:val="Ttulo1Carter"/>
    <w:qFormat/>
    <w:rsid w:val="000B1930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0"/>
      <w:szCs w:val="32"/>
      <w:lang w:val="en-AU" w:eastAsia="x-none"/>
    </w:rPr>
  </w:style>
  <w:style w:type="paragraph" w:styleId="Ttulo2">
    <w:name w:val="heading 2"/>
    <w:basedOn w:val="Normal"/>
    <w:next w:val="Normal"/>
    <w:link w:val="Ttulo2Carter"/>
    <w:qFormat/>
    <w:rsid w:val="005838A7"/>
    <w:pPr>
      <w:keepNext/>
      <w:spacing w:before="24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0B1930"/>
    <w:rPr>
      <w:rFonts w:ascii="Arial" w:eastAsia="Times New Roman" w:hAnsi="Arial" w:cs="Arial"/>
      <w:b/>
      <w:bCs/>
      <w:kern w:val="32"/>
      <w:szCs w:val="32"/>
      <w:lang w:val="en-AU"/>
    </w:rPr>
  </w:style>
  <w:style w:type="character" w:customStyle="1" w:styleId="Ttulo2Carter">
    <w:name w:val="Título 2 Caráter"/>
    <w:link w:val="Ttulo2"/>
    <w:rsid w:val="005838A7"/>
    <w:rPr>
      <w:rFonts w:eastAsia="Times New Roman" w:cs="Times New Roman"/>
      <w:b/>
      <w:bCs/>
      <w:iCs/>
      <w:sz w:val="18"/>
      <w:szCs w:val="28"/>
      <w:lang w:eastAsia="ko-KR"/>
    </w:rPr>
  </w:style>
  <w:style w:type="paragraph" w:styleId="Textosimples">
    <w:name w:val="Plain Text"/>
    <w:basedOn w:val="Normal"/>
    <w:link w:val="TextosimplesCarter"/>
    <w:rsid w:val="0089596E"/>
    <w:rPr>
      <w:rFonts w:ascii="Courier New" w:eastAsia="Times New Roman" w:hAnsi="Courier New"/>
      <w:sz w:val="20"/>
      <w:szCs w:val="20"/>
      <w:lang w:val="en-AU" w:eastAsia="x-none"/>
    </w:rPr>
  </w:style>
  <w:style w:type="character" w:customStyle="1" w:styleId="TextosimplesCarter">
    <w:name w:val="Texto simples Caráter"/>
    <w:link w:val="Textosimples"/>
    <w:rsid w:val="0089596E"/>
    <w:rPr>
      <w:rFonts w:ascii="Courier New" w:eastAsia="Times New Roman" w:hAnsi="Courier New"/>
      <w:lang w:val="en-AU"/>
    </w:rPr>
  </w:style>
  <w:style w:type="paragraph" w:styleId="Cabealho">
    <w:name w:val="header"/>
    <w:basedOn w:val="Normal"/>
    <w:link w:val="CabealhoCarter"/>
    <w:uiPriority w:val="99"/>
    <w:unhideWhenUsed/>
    <w:rsid w:val="0089596E"/>
    <w:pPr>
      <w:tabs>
        <w:tab w:val="center" w:pos="4252"/>
        <w:tab w:val="right" w:pos="8504"/>
      </w:tabs>
    </w:pPr>
    <w:rPr>
      <w:sz w:val="24"/>
      <w:lang w:val="x-none"/>
    </w:rPr>
  </w:style>
  <w:style w:type="character" w:customStyle="1" w:styleId="CabealhoCarter">
    <w:name w:val="Cabeçalho Caráter"/>
    <w:link w:val="Cabealho"/>
    <w:uiPriority w:val="99"/>
    <w:rsid w:val="0089596E"/>
    <w:rPr>
      <w:sz w:val="24"/>
      <w:szCs w:val="24"/>
      <w:lang w:eastAsia="ko-KR"/>
    </w:rPr>
  </w:style>
  <w:style w:type="paragraph" w:styleId="Rodap">
    <w:name w:val="footer"/>
    <w:basedOn w:val="Normal"/>
    <w:link w:val="RodapCarter"/>
    <w:uiPriority w:val="99"/>
    <w:unhideWhenUsed/>
    <w:rsid w:val="0089596E"/>
    <w:pPr>
      <w:tabs>
        <w:tab w:val="center" w:pos="4252"/>
        <w:tab w:val="right" w:pos="8504"/>
      </w:tabs>
    </w:pPr>
    <w:rPr>
      <w:sz w:val="24"/>
      <w:lang w:val="x-none"/>
    </w:rPr>
  </w:style>
  <w:style w:type="character" w:customStyle="1" w:styleId="RodapCarter">
    <w:name w:val="Rodapé Caráter"/>
    <w:link w:val="Rodap"/>
    <w:uiPriority w:val="99"/>
    <w:rsid w:val="0089596E"/>
    <w:rPr>
      <w:sz w:val="24"/>
      <w:szCs w:val="24"/>
      <w:lang w:eastAsia="ko-KR"/>
    </w:rPr>
  </w:style>
  <w:style w:type="table" w:styleId="TabelacomGrelha">
    <w:name w:val="Table Grid"/>
    <w:basedOn w:val="Tabelanormal"/>
    <w:uiPriority w:val="59"/>
    <w:rsid w:val="0089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6235A8"/>
    <w:rPr>
      <w:color w:val="0000FF"/>
      <w:u w:val="single"/>
    </w:rPr>
  </w:style>
  <w:style w:type="character" w:styleId="Refdecomentrio">
    <w:name w:val="annotation reference"/>
    <w:uiPriority w:val="99"/>
    <w:rsid w:val="009F6AE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9F6AEE"/>
    <w:rPr>
      <w:sz w:val="20"/>
      <w:szCs w:val="20"/>
      <w:lang w:val="x-none"/>
    </w:rPr>
  </w:style>
  <w:style w:type="character" w:customStyle="1" w:styleId="TextodecomentrioCarter">
    <w:name w:val="Texto de comentário Caráter"/>
    <w:link w:val="Textodecomentrio"/>
    <w:uiPriority w:val="99"/>
    <w:rsid w:val="0066035A"/>
    <w:rPr>
      <w:lang w:eastAsia="ko-K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9F6AE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rsid w:val="00834A47"/>
    <w:rPr>
      <w:b/>
      <w:bCs/>
      <w:lang w:val="x-none" w:eastAsia="ko-KR"/>
    </w:rPr>
  </w:style>
  <w:style w:type="paragraph" w:styleId="Textodebalo">
    <w:name w:val="Balloon Text"/>
    <w:basedOn w:val="Normal"/>
    <w:link w:val="TextodebaloCarter"/>
    <w:uiPriority w:val="99"/>
    <w:rsid w:val="009F6AE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BD7C05"/>
    <w:rPr>
      <w:rFonts w:ascii="Tahoma" w:hAnsi="Tahoma" w:cs="Tahoma"/>
      <w:sz w:val="16"/>
      <w:szCs w:val="16"/>
      <w:lang w:eastAsia="ko-KR"/>
    </w:rPr>
  </w:style>
  <w:style w:type="paragraph" w:styleId="Avanodecorpodetexto2">
    <w:name w:val="Body Text Indent 2"/>
    <w:basedOn w:val="Normal"/>
    <w:link w:val="Avanodecorpodetexto2Carter"/>
    <w:rsid w:val="00171277"/>
    <w:pPr>
      <w:widowControl w:val="0"/>
      <w:ind w:firstLine="288"/>
      <w:jc w:val="both"/>
    </w:pPr>
    <w:rPr>
      <w:rFonts w:eastAsia="Times New Roman"/>
      <w:snapToGrid w:val="0"/>
      <w:sz w:val="20"/>
      <w:szCs w:val="20"/>
      <w:lang w:val="x-none" w:eastAsia="en-US"/>
    </w:rPr>
  </w:style>
  <w:style w:type="character" w:customStyle="1" w:styleId="Avanodecorpodetexto2Carter">
    <w:name w:val="Avanço de corpo de texto 2 Caráter"/>
    <w:link w:val="Avanodecorpodetexto2"/>
    <w:rsid w:val="00171277"/>
    <w:rPr>
      <w:rFonts w:eastAsia="Times New Roman"/>
      <w:snapToGrid w:val="0"/>
      <w:lang w:eastAsia="en-US"/>
    </w:rPr>
  </w:style>
  <w:style w:type="paragraph" w:customStyle="1" w:styleId="e9Bibliografia">
    <w:name w:val="e9 Bibliografia"/>
    <w:basedOn w:val="Normal"/>
    <w:uiPriority w:val="99"/>
    <w:rsid w:val="00AB14E4"/>
    <w:pPr>
      <w:ind w:left="397" w:hanging="397"/>
      <w:jc w:val="both"/>
    </w:pPr>
    <w:rPr>
      <w:rFonts w:eastAsia="Times New Roman"/>
      <w:sz w:val="20"/>
      <w:szCs w:val="20"/>
      <w:lang w:eastAsia="pt-PT"/>
    </w:rPr>
  </w:style>
  <w:style w:type="character" w:customStyle="1" w:styleId="st">
    <w:name w:val="st"/>
    <w:rsid w:val="00AB14E4"/>
  </w:style>
  <w:style w:type="paragraph" w:customStyle="1" w:styleId="Textbody">
    <w:name w:val="Text body"/>
    <w:basedOn w:val="Normal"/>
    <w:uiPriority w:val="99"/>
    <w:rsid w:val="00B10E72"/>
    <w:pPr>
      <w:suppressAutoHyphens/>
      <w:spacing w:after="200" w:line="276" w:lineRule="auto"/>
      <w:jc w:val="both"/>
    </w:pPr>
    <w:rPr>
      <w:rFonts w:eastAsia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93A72"/>
    <w:pPr>
      <w:suppressAutoHyphens/>
      <w:spacing w:before="100" w:after="100" w:line="276" w:lineRule="auto"/>
    </w:pPr>
    <w:rPr>
      <w:rFonts w:eastAsia="Times New Roman"/>
      <w:sz w:val="24"/>
      <w:lang w:val="en-US" w:eastAsia="en-US"/>
    </w:rPr>
  </w:style>
  <w:style w:type="paragraph" w:styleId="Corpodetexto">
    <w:name w:val="Body Text"/>
    <w:basedOn w:val="Normal"/>
    <w:link w:val="CorpodetextoCarter"/>
    <w:uiPriority w:val="99"/>
    <w:unhideWhenUsed/>
    <w:rsid w:val="007D156A"/>
    <w:pPr>
      <w:spacing w:after="120"/>
    </w:pPr>
    <w:rPr>
      <w:lang w:val="x-none"/>
    </w:rPr>
  </w:style>
  <w:style w:type="character" w:customStyle="1" w:styleId="CorpodetextoCarter">
    <w:name w:val="Corpo de texto Caráter"/>
    <w:link w:val="Corpodetexto"/>
    <w:uiPriority w:val="99"/>
    <w:rsid w:val="007D156A"/>
    <w:rPr>
      <w:sz w:val="18"/>
      <w:szCs w:val="24"/>
      <w:lang w:eastAsia="ko-KR"/>
    </w:rPr>
  </w:style>
  <w:style w:type="paragraph" w:customStyle="1" w:styleId="4SSSubCap">
    <w:name w:val="4SSSubCap"/>
    <w:basedOn w:val="Normal"/>
    <w:uiPriority w:val="99"/>
    <w:rsid w:val="00B822AA"/>
    <w:pPr>
      <w:keepNext/>
      <w:tabs>
        <w:tab w:val="left" w:pos="900"/>
        <w:tab w:val="num" w:pos="1080"/>
      </w:tabs>
      <w:spacing w:before="360" w:after="240" w:line="360" w:lineRule="auto"/>
      <w:ind w:left="360" w:hanging="360"/>
      <w:jc w:val="both"/>
    </w:pPr>
    <w:rPr>
      <w:rFonts w:ascii="Arial" w:eastAsia="Times New Roman" w:hAnsi="Arial" w:cs="Arial"/>
      <w:b/>
      <w:sz w:val="24"/>
      <w:szCs w:val="20"/>
      <w:lang w:eastAsia="pt-PT"/>
    </w:rPr>
  </w:style>
  <w:style w:type="character" w:styleId="Hiperligaovisitada">
    <w:name w:val="FollowedHyperlink"/>
    <w:uiPriority w:val="99"/>
    <w:semiHidden/>
    <w:unhideWhenUsed/>
    <w:rsid w:val="00CC705B"/>
    <w:rPr>
      <w:color w:val="800080"/>
      <w:u w:val="single"/>
    </w:rPr>
  </w:style>
  <w:style w:type="paragraph" w:customStyle="1" w:styleId="5Captulo">
    <w:name w:val="5. Capítulo"/>
    <w:basedOn w:val="Ttulo1"/>
    <w:link w:val="5CaptuloChar"/>
    <w:qFormat/>
    <w:rsid w:val="00FA7079"/>
    <w:rPr>
      <w:rFonts w:ascii="Times New Roman" w:hAnsi="Times New Roman"/>
      <w:bCs w:val="0"/>
      <w:szCs w:val="20"/>
      <w:lang w:val="pt-PT"/>
    </w:rPr>
  </w:style>
  <w:style w:type="character" w:customStyle="1" w:styleId="5CaptuloChar">
    <w:name w:val="5. Capítulo Char"/>
    <w:link w:val="5Captulo"/>
    <w:rsid w:val="00FA7079"/>
    <w:rPr>
      <w:rFonts w:ascii="Arial" w:eastAsia="Times New Roman" w:hAnsi="Arial" w:cs="Arial"/>
      <w:b/>
      <w:bCs w:val="0"/>
      <w:kern w:val="32"/>
      <w:szCs w:val="32"/>
      <w:lang w:val="en-AU" w:eastAsia="x-none"/>
    </w:rPr>
  </w:style>
  <w:style w:type="paragraph" w:customStyle="1" w:styleId="6Texto">
    <w:name w:val="6. Texto"/>
    <w:link w:val="6TextoChar"/>
    <w:qFormat/>
    <w:rsid w:val="001F7802"/>
    <w:pPr>
      <w:autoSpaceDE w:val="0"/>
      <w:autoSpaceDN w:val="0"/>
      <w:adjustRightInd w:val="0"/>
      <w:ind w:firstLine="284"/>
      <w:jc w:val="both"/>
    </w:pPr>
    <w:rPr>
      <w:sz w:val="18"/>
      <w:szCs w:val="24"/>
      <w:lang w:eastAsia="ko-KR"/>
    </w:rPr>
  </w:style>
  <w:style w:type="character" w:customStyle="1" w:styleId="6TextoChar">
    <w:name w:val="6. Texto Char"/>
    <w:link w:val="6Texto"/>
    <w:rsid w:val="001F7802"/>
    <w:rPr>
      <w:sz w:val="18"/>
      <w:szCs w:val="24"/>
      <w:lang w:eastAsia="ko-KR"/>
    </w:rPr>
  </w:style>
  <w:style w:type="paragraph" w:customStyle="1" w:styleId="4Contactos">
    <w:name w:val="4. Contactos"/>
    <w:basedOn w:val="Normal"/>
    <w:link w:val="4ContactosChar"/>
    <w:qFormat/>
    <w:rsid w:val="00FA7079"/>
    <w:pPr>
      <w:jc w:val="both"/>
    </w:pPr>
    <w:rPr>
      <w:rFonts w:eastAsia="Times New Roman"/>
      <w:spacing w:val="4"/>
      <w:sz w:val="14"/>
      <w:szCs w:val="14"/>
      <w:lang w:eastAsia="pt-PT"/>
    </w:rPr>
  </w:style>
  <w:style w:type="character" w:customStyle="1" w:styleId="4ContactosChar">
    <w:name w:val="4. Contactos Char"/>
    <w:link w:val="4Contactos"/>
    <w:rsid w:val="00FA7079"/>
    <w:rPr>
      <w:rFonts w:eastAsia="Times New Roman"/>
      <w:spacing w:val="4"/>
      <w:sz w:val="14"/>
      <w:szCs w:val="14"/>
    </w:rPr>
  </w:style>
  <w:style w:type="paragraph" w:customStyle="1" w:styleId="3ResumoAbstractKeywords">
    <w:name w:val="3. Resumo + Abstract + Keywords"/>
    <w:basedOn w:val="Normal"/>
    <w:link w:val="3ResumoAbstractKeywordsChar"/>
    <w:qFormat/>
    <w:rsid w:val="000C6935"/>
    <w:pPr>
      <w:spacing w:before="60"/>
      <w:jc w:val="both"/>
    </w:pPr>
    <w:rPr>
      <w:rFonts w:eastAsia="Times New Roman"/>
      <w:bCs/>
      <w:color w:val="000000"/>
      <w:sz w:val="16"/>
      <w:szCs w:val="16"/>
      <w:lang w:val="en-GB" w:eastAsia="zh-CN"/>
    </w:rPr>
  </w:style>
  <w:style w:type="character" w:customStyle="1" w:styleId="3ResumoAbstractKeywordsChar">
    <w:name w:val="3. Resumo + Abstract + Keywords Char"/>
    <w:link w:val="3ResumoAbstractKeywords"/>
    <w:rsid w:val="000C6935"/>
    <w:rPr>
      <w:rFonts w:eastAsia="Times New Roman"/>
      <w:bCs/>
      <w:color w:val="000000"/>
      <w:sz w:val="16"/>
      <w:szCs w:val="16"/>
      <w:lang w:val="en-GB" w:eastAsia="zh-CN"/>
    </w:rPr>
  </w:style>
  <w:style w:type="paragraph" w:customStyle="1" w:styleId="0Ttulo">
    <w:name w:val="0. Título"/>
    <w:basedOn w:val="Textosimples"/>
    <w:link w:val="0TtuloChar"/>
    <w:qFormat/>
    <w:rsid w:val="00FA7079"/>
    <w:pPr>
      <w:ind w:right="2495"/>
    </w:pPr>
    <w:rPr>
      <w:rFonts w:ascii="Times New Roman" w:hAnsi="Times New Roman"/>
      <w:b/>
      <w:noProof/>
      <w:sz w:val="28"/>
      <w:szCs w:val="26"/>
      <w:lang w:val="pt-PT" w:eastAsia="pt-PT"/>
    </w:rPr>
  </w:style>
  <w:style w:type="character" w:customStyle="1" w:styleId="0TtuloChar">
    <w:name w:val="0. Título Char"/>
    <w:link w:val="0Ttulo"/>
    <w:rsid w:val="00FA7079"/>
    <w:rPr>
      <w:rFonts w:ascii="Courier New" w:eastAsia="Times New Roman" w:hAnsi="Courier New"/>
      <w:b/>
      <w:noProof/>
      <w:sz w:val="28"/>
      <w:szCs w:val="26"/>
      <w:lang w:val="en-AU"/>
    </w:rPr>
  </w:style>
  <w:style w:type="paragraph" w:customStyle="1" w:styleId="1TtuloEN">
    <w:name w:val="1. Título EN"/>
    <w:basedOn w:val="Textosimples"/>
    <w:link w:val="1TtuloENChar"/>
    <w:qFormat/>
    <w:rsid w:val="00FA7079"/>
    <w:pPr>
      <w:ind w:right="2495"/>
    </w:pPr>
    <w:rPr>
      <w:rFonts w:ascii="Times New Roman" w:hAnsi="Times New Roman"/>
      <w:b/>
      <w:sz w:val="26"/>
      <w:szCs w:val="26"/>
      <w:lang w:val="en-US"/>
    </w:rPr>
  </w:style>
  <w:style w:type="character" w:customStyle="1" w:styleId="1TtuloENChar">
    <w:name w:val="1. Título EN Char"/>
    <w:link w:val="1TtuloEN"/>
    <w:rsid w:val="00FA7079"/>
    <w:rPr>
      <w:rFonts w:ascii="Courier New" w:eastAsia="Times New Roman" w:hAnsi="Courier New"/>
      <w:b/>
      <w:sz w:val="26"/>
      <w:szCs w:val="26"/>
      <w:lang w:val="en-US" w:eastAsia="x-none"/>
    </w:rPr>
  </w:style>
  <w:style w:type="paragraph" w:customStyle="1" w:styleId="2Autores">
    <w:name w:val="2. Autores"/>
    <w:basedOn w:val="Textosimples"/>
    <w:link w:val="2AutoresChar"/>
    <w:qFormat/>
    <w:rsid w:val="00FA7079"/>
    <w:pPr>
      <w:ind w:right="2268"/>
    </w:pPr>
    <w:rPr>
      <w:rFonts w:ascii="Times New Roman" w:hAnsi="Times New Roman"/>
      <w:lang w:val="pt-PT"/>
    </w:rPr>
  </w:style>
  <w:style w:type="character" w:customStyle="1" w:styleId="2AutoresChar">
    <w:name w:val="2. Autores Char"/>
    <w:link w:val="2Autores"/>
    <w:rsid w:val="00FA7079"/>
    <w:rPr>
      <w:rFonts w:ascii="Courier New" w:eastAsia="Times New Roman" w:hAnsi="Courier New"/>
      <w:lang w:val="en-AU" w:eastAsia="x-none"/>
    </w:rPr>
  </w:style>
  <w:style w:type="paragraph" w:customStyle="1" w:styleId="7legenda">
    <w:name w:val="7. legenda"/>
    <w:basedOn w:val="Normal"/>
    <w:link w:val="7legendaChar"/>
    <w:qFormat/>
    <w:rsid w:val="00CC680D"/>
    <w:pPr>
      <w:spacing w:before="60"/>
      <w:jc w:val="both"/>
    </w:pPr>
    <w:rPr>
      <w:spacing w:val="-2"/>
      <w:sz w:val="14"/>
      <w:szCs w:val="14"/>
    </w:rPr>
  </w:style>
  <w:style w:type="character" w:customStyle="1" w:styleId="7legendaChar">
    <w:name w:val="7. legenda Char"/>
    <w:link w:val="7legenda"/>
    <w:rsid w:val="00CC680D"/>
    <w:rPr>
      <w:spacing w:val="-2"/>
      <w:sz w:val="14"/>
      <w:szCs w:val="14"/>
      <w:lang w:eastAsia="ko-KR"/>
    </w:rPr>
  </w:style>
  <w:style w:type="paragraph" w:customStyle="1" w:styleId="8Tabela">
    <w:name w:val="8. Tabela"/>
    <w:basedOn w:val="Normal"/>
    <w:link w:val="8TabelaChar"/>
    <w:qFormat/>
    <w:rsid w:val="00DD25DB"/>
    <w:pPr>
      <w:spacing w:after="120"/>
      <w:jc w:val="center"/>
    </w:pPr>
    <w:rPr>
      <w:spacing w:val="-2"/>
      <w:sz w:val="14"/>
      <w:szCs w:val="14"/>
    </w:rPr>
  </w:style>
  <w:style w:type="character" w:customStyle="1" w:styleId="8TabelaChar">
    <w:name w:val="8. Tabela Char"/>
    <w:link w:val="8Tabela"/>
    <w:rsid w:val="00DD25DB"/>
    <w:rPr>
      <w:spacing w:val="-2"/>
      <w:sz w:val="14"/>
      <w:szCs w:val="14"/>
      <w:lang w:eastAsia="ko-KR"/>
    </w:rPr>
  </w:style>
  <w:style w:type="paragraph" w:customStyle="1" w:styleId="9References">
    <w:name w:val="9. References"/>
    <w:basedOn w:val="Normal"/>
    <w:link w:val="9ReferencesChar"/>
    <w:qFormat/>
    <w:rsid w:val="001F7802"/>
    <w:pPr>
      <w:ind w:left="198" w:hanging="198"/>
      <w:jc w:val="both"/>
    </w:pPr>
    <w:rPr>
      <w:sz w:val="16"/>
      <w:szCs w:val="16"/>
    </w:rPr>
  </w:style>
  <w:style w:type="character" w:customStyle="1" w:styleId="9ReferencesChar">
    <w:name w:val="9. References Char"/>
    <w:link w:val="9References"/>
    <w:rsid w:val="001F7802"/>
    <w:rPr>
      <w:sz w:val="16"/>
      <w:szCs w:val="16"/>
      <w:lang w:eastAsia="ko-KR"/>
    </w:rPr>
  </w:style>
  <w:style w:type="paragraph" w:customStyle="1" w:styleId="Endereos">
    <w:name w:val="Endereços"/>
    <w:basedOn w:val="Normal"/>
    <w:link w:val="EndereosChar"/>
    <w:rsid w:val="00C261B3"/>
    <w:pPr>
      <w:widowControl w:val="0"/>
      <w:tabs>
        <w:tab w:val="left" w:pos="142"/>
      </w:tabs>
      <w:jc w:val="both"/>
    </w:pPr>
    <w:rPr>
      <w:rFonts w:eastAsia="Times New Roman"/>
      <w:spacing w:val="4"/>
      <w:sz w:val="14"/>
      <w:szCs w:val="14"/>
      <w:lang w:eastAsia="pt-PT"/>
    </w:rPr>
  </w:style>
  <w:style w:type="character" w:customStyle="1" w:styleId="EndereosChar">
    <w:name w:val="Endereços Char"/>
    <w:link w:val="Endereos"/>
    <w:rsid w:val="00C261B3"/>
    <w:rPr>
      <w:rFonts w:eastAsia="Times New Roman"/>
      <w:spacing w:val="4"/>
      <w:sz w:val="14"/>
      <w:szCs w:val="14"/>
    </w:rPr>
  </w:style>
  <w:style w:type="paragraph" w:customStyle="1" w:styleId="Abstract">
    <w:name w:val="Abstract"/>
    <w:basedOn w:val="Normal"/>
    <w:rsid w:val="00AF1372"/>
    <w:pPr>
      <w:suppressAutoHyphens/>
      <w:spacing w:after="60" w:line="216" w:lineRule="auto"/>
      <w:ind w:left="397" w:right="397"/>
      <w:jc w:val="both"/>
    </w:pPr>
    <w:rPr>
      <w:rFonts w:eastAsia="Times New Roman"/>
      <w:bCs/>
      <w:szCs w:val="20"/>
      <w:lang w:val="en-GB" w:eastAsia="zh-CN"/>
    </w:rPr>
  </w:style>
  <w:style w:type="paragraph" w:customStyle="1" w:styleId="default-text">
    <w:name w:val="default-text"/>
    <w:basedOn w:val="Normal"/>
    <w:rsid w:val="00AF1372"/>
    <w:pPr>
      <w:spacing w:before="100" w:beforeAutospacing="1" w:after="100" w:afterAutospacing="1"/>
    </w:pPr>
    <w:rPr>
      <w:rFonts w:ascii="Arial" w:eastAsia="Times New Roman" w:hAnsi="Arial" w:cs="Arial"/>
      <w:bCs/>
      <w:color w:val="5A6969"/>
      <w:sz w:val="24"/>
      <w:lang w:eastAsia="pt-PT"/>
    </w:rPr>
  </w:style>
  <w:style w:type="paragraph" w:styleId="PargrafodaLista">
    <w:name w:val="List Paragraph"/>
    <w:basedOn w:val="Normal"/>
    <w:qFormat/>
    <w:rsid w:val="005F300A"/>
    <w:pPr>
      <w:spacing w:after="200" w:line="276" w:lineRule="auto"/>
      <w:ind w:left="720"/>
      <w:contextualSpacing/>
    </w:pPr>
    <w:rPr>
      <w:rFonts w:ascii="Calibri" w:hAnsi="Calibri" w:cs="Lucida Sans Unicode"/>
      <w:bCs/>
      <w:sz w:val="22"/>
      <w:szCs w:val="22"/>
      <w:lang w:eastAsia="pt-PT"/>
    </w:rPr>
  </w:style>
  <w:style w:type="character" w:customStyle="1" w:styleId="LigaodeInternet">
    <w:name w:val="Ligação de Internet"/>
    <w:rsid w:val="00834A47"/>
    <w:rPr>
      <w:color w:val="0000FF"/>
      <w:u w:val="single"/>
    </w:rPr>
  </w:style>
  <w:style w:type="paragraph" w:customStyle="1" w:styleId="Authors">
    <w:name w:val="Authors"/>
    <w:basedOn w:val="Normal"/>
    <w:rsid w:val="00834A47"/>
    <w:pPr>
      <w:suppressAutoHyphens/>
      <w:spacing w:after="60" w:line="216" w:lineRule="auto"/>
      <w:jc w:val="center"/>
    </w:pPr>
    <w:rPr>
      <w:rFonts w:eastAsia="Times New Roman"/>
      <w:szCs w:val="20"/>
      <w:lang w:val="en-GB" w:eastAsia="zh-CN"/>
    </w:rPr>
  </w:style>
  <w:style w:type="character" w:styleId="nfase">
    <w:name w:val="Emphasis"/>
    <w:uiPriority w:val="20"/>
    <w:qFormat/>
    <w:rsid w:val="0042745D"/>
    <w:rPr>
      <w:i/>
      <w:iCs/>
    </w:rPr>
  </w:style>
  <w:style w:type="character" w:customStyle="1" w:styleId="value">
    <w:name w:val="value"/>
    <w:rsid w:val="004A032A"/>
  </w:style>
  <w:style w:type="table" w:customStyle="1" w:styleId="ListaClara1">
    <w:name w:val="Lista Clara1"/>
    <w:basedOn w:val="Tabelanormal"/>
    <w:uiPriority w:val="61"/>
    <w:rsid w:val="007D6DB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6B29F8"/>
  </w:style>
  <w:style w:type="character" w:customStyle="1" w:styleId="il">
    <w:name w:val="il"/>
    <w:rsid w:val="006B29F8"/>
  </w:style>
  <w:style w:type="paragraph" w:styleId="Legenda">
    <w:name w:val="caption"/>
    <w:basedOn w:val="Normal"/>
    <w:uiPriority w:val="35"/>
    <w:qFormat/>
    <w:rsid w:val="00354AD6"/>
    <w:pPr>
      <w:suppressLineNumbers/>
      <w:suppressAutoHyphens/>
      <w:spacing w:before="120" w:after="120"/>
    </w:pPr>
    <w:rPr>
      <w:rFonts w:eastAsia="Times New Roman"/>
      <w:i/>
      <w:iCs/>
      <w:sz w:val="24"/>
      <w:lang w:val="en-US" w:eastAsia="zh-CN"/>
    </w:rPr>
  </w:style>
  <w:style w:type="paragraph" w:customStyle="1" w:styleId="Default">
    <w:name w:val="Default"/>
    <w:rsid w:val="0062063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ext">
    <w:name w:val="Text"/>
    <w:link w:val="TextChar"/>
    <w:rsid w:val="003F25AC"/>
    <w:pPr>
      <w:ind w:firstLine="284"/>
      <w:jc w:val="both"/>
    </w:pPr>
    <w:rPr>
      <w:rFonts w:ascii="Arial" w:eastAsia="Times New Roman" w:hAnsi="Arial"/>
      <w:sz w:val="18"/>
      <w:szCs w:val="24"/>
      <w:lang w:eastAsia="en-GB"/>
    </w:rPr>
  </w:style>
  <w:style w:type="character" w:customStyle="1" w:styleId="TextChar">
    <w:name w:val="Text Char"/>
    <w:link w:val="Text"/>
    <w:rsid w:val="003F25AC"/>
    <w:rPr>
      <w:rFonts w:ascii="Arial" w:eastAsia="Times New Roman" w:hAnsi="Arial"/>
      <w:sz w:val="18"/>
      <w:szCs w:val="24"/>
      <w:lang w:eastAsia="en-GB"/>
    </w:rPr>
  </w:style>
  <w:style w:type="paragraph" w:customStyle="1" w:styleId="FigureLegend">
    <w:name w:val="Figure Legend"/>
    <w:rsid w:val="003F25AC"/>
    <w:pPr>
      <w:ind w:left="284" w:right="284"/>
      <w:jc w:val="both"/>
    </w:pPr>
    <w:rPr>
      <w:rFonts w:ascii="Arial" w:eastAsia="Times New Roman" w:hAnsi="Arial"/>
      <w:sz w:val="14"/>
      <w:szCs w:val="24"/>
      <w:lang w:eastAsia="en-GB"/>
    </w:rPr>
  </w:style>
  <w:style w:type="paragraph" w:customStyle="1" w:styleId="Vorgabetext">
    <w:name w:val="Vorgabetext"/>
    <w:basedOn w:val="Normal"/>
    <w:rsid w:val="00784EFE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napToGrid w:val="0"/>
      <w:sz w:val="24"/>
      <w:szCs w:val="20"/>
      <w:lang w:val="en-US" w:eastAsia="de-DE"/>
    </w:rPr>
  </w:style>
  <w:style w:type="paragraph" w:customStyle="1" w:styleId="TitleArticle">
    <w:name w:val="Title Article"/>
    <w:basedOn w:val="Ttulo1"/>
    <w:rsid w:val="00F347F4"/>
    <w:pPr>
      <w:spacing w:after="60"/>
      <w:jc w:val="center"/>
    </w:pPr>
    <w:rPr>
      <w:rFonts w:cs="Arial"/>
      <w:sz w:val="28"/>
      <w:lang w:val="en-GB" w:eastAsia="en-GB"/>
    </w:rPr>
  </w:style>
  <w:style w:type="paragraph" w:customStyle="1" w:styleId="TextAbstract">
    <w:name w:val="Text Abstract"/>
    <w:basedOn w:val="Normal"/>
    <w:link w:val="TextAbstractChar"/>
    <w:rsid w:val="00F347F4"/>
    <w:pPr>
      <w:ind w:firstLine="284"/>
      <w:jc w:val="both"/>
    </w:pPr>
    <w:rPr>
      <w:rFonts w:ascii="Arial" w:eastAsia="Times New Roman" w:hAnsi="Arial"/>
      <w:sz w:val="16"/>
      <w:lang w:val="en-GB" w:eastAsia="en-GB"/>
    </w:rPr>
  </w:style>
  <w:style w:type="character" w:customStyle="1" w:styleId="TextAbstractChar">
    <w:name w:val="Text Abstract Char"/>
    <w:link w:val="TextAbstract"/>
    <w:rsid w:val="00F347F4"/>
    <w:rPr>
      <w:rFonts w:ascii="Arial" w:eastAsia="Times New Roman" w:hAnsi="Arial"/>
      <w:sz w:val="16"/>
      <w:szCs w:val="24"/>
      <w:lang w:val="en-GB" w:eastAsia="en-GB"/>
    </w:rPr>
  </w:style>
  <w:style w:type="paragraph" w:customStyle="1" w:styleId="RefCruzada">
    <w:name w:val="RefCruzada"/>
    <w:basedOn w:val="Normal"/>
    <w:link w:val="RefCruzadaCarcter"/>
    <w:autoRedefine/>
    <w:qFormat/>
    <w:rsid w:val="00626A19"/>
    <w:pPr>
      <w:spacing w:after="20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RefCruzadaCarcter">
    <w:name w:val="RefCruzada Carácter"/>
    <w:link w:val="RefCruzada"/>
    <w:rsid w:val="00626A19"/>
    <w:rPr>
      <w:rFonts w:ascii="Arial" w:hAnsi="Arial" w:cs="Arial"/>
      <w:sz w:val="22"/>
      <w:szCs w:val="22"/>
      <w:lang w:eastAsia="en-US"/>
    </w:rPr>
  </w:style>
  <w:style w:type="table" w:customStyle="1" w:styleId="TableGrid1">
    <w:name w:val="Table Grid1"/>
    <w:basedOn w:val="Tabelanormal"/>
    <w:next w:val="TabelacomGrelha"/>
    <w:uiPriority w:val="59"/>
    <w:rsid w:val="003445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semiHidden/>
    <w:rsid w:val="00242B51"/>
    <w:pPr>
      <w:spacing w:after="120"/>
      <w:ind w:left="283"/>
    </w:pPr>
    <w:rPr>
      <w:sz w:val="24"/>
      <w:lang w:val="en-US" w:eastAsia="x-none"/>
    </w:rPr>
  </w:style>
  <w:style w:type="character" w:customStyle="1" w:styleId="AvanodecorpodetextoCarter">
    <w:name w:val="Avanço de corpo de texto Caráter"/>
    <w:link w:val="Avanodecorpodetexto"/>
    <w:semiHidden/>
    <w:rsid w:val="00242B51"/>
    <w:rPr>
      <w:sz w:val="24"/>
      <w:szCs w:val="24"/>
      <w:lang w:val="en-US" w:eastAsia="x-none"/>
    </w:rPr>
  </w:style>
  <w:style w:type="character" w:customStyle="1" w:styleId="HTMLpr-formatadoCarter">
    <w:name w:val="HTML pré-formatado Caráter"/>
    <w:link w:val="HTMLpr-formatado"/>
    <w:uiPriority w:val="99"/>
    <w:semiHidden/>
    <w:rsid w:val="00A3165B"/>
    <w:rPr>
      <w:rFonts w:ascii="Consolas" w:eastAsia="Times New Roman" w:hAnsi="Consolas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3165B"/>
    <w:rPr>
      <w:rFonts w:ascii="Consolas" w:eastAsia="Times New Roman" w:hAnsi="Consolas"/>
      <w:sz w:val="20"/>
      <w:szCs w:val="20"/>
      <w:lang w:val="en-GB" w:eastAsia="en-US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43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90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7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33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43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4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99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2982741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7644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4832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1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02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6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3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0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85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_edicao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5A9487148114E91A7EDFD46E29A81" ma:contentTypeVersion="10" ma:contentTypeDescription="Create a new document." ma:contentTypeScope="" ma:versionID="ba716df49504214bcc53e40734e438cc">
  <xsd:schema xmlns:xsd="http://www.w3.org/2001/XMLSchema" xmlns:xs="http://www.w3.org/2001/XMLSchema" xmlns:p="http://schemas.microsoft.com/office/2006/metadata/properties" xmlns:ns3="572a8cad-dda6-4f02-aeeb-6fc213ce8894" targetNamespace="http://schemas.microsoft.com/office/2006/metadata/properties" ma:root="true" ma:fieldsID="615b508f1926bec449fe99568f7315f2" ns3:_="">
    <xsd:import namespace="572a8cad-dda6-4f02-aeeb-6fc213ce8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8cad-dda6-4f02-aeeb-6fc213ce8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A812-A4E7-4BB2-8CF8-360D62E36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37E9F-FD7E-44CB-B7DB-DC4A582D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8cad-dda6-4f02-aeeb-6fc213ce8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7AF14-80C3-4870-B39B-6E43BD5D3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70294-EEA1-4EFB-8AB0-9A94F85B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revista_edicao2</Template>
  <TotalTime>49</TotalTime>
  <Pages>4</Pages>
  <Words>3371</Words>
  <Characters>19215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LNEG</Company>
  <LinksUpToDate>false</LinksUpToDate>
  <CharactersWithSpaces>22541</CharactersWithSpaces>
  <SharedDoc>false</SharedDoc>
  <HLinks>
    <vt:vector size="48" baseType="variant">
      <vt:variant>
        <vt:i4>8257573</vt:i4>
      </vt:variant>
      <vt:variant>
        <vt:i4>21</vt:i4>
      </vt:variant>
      <vt:variant>
        <vt:i4>0</vt:i4>
      </vt:variant>
      <vt:variant>
        <vt:i4>5</vt:i4>
      </vt:variant>
      <vt:variant>
        <vt:lpwstr>https://minerals.usgs.gov/minerals/pubs/commodity/germanium/mcs-2013-germa.pdf</vt:lpwstr>
      </vt:variant>
      <vt:variant>
        <vt:lpwstr/>
      </vt:variant>
      <vt:variant>
        <vt:i4>2293803</vt:i4>
      </vt:variant>
      <vt:variant>
        <vt:i4>18</vt:i4>
      </vt:variant>
      <vt:variant>
        <vt:i4>0</vt:i4>
      </vt:variant>
      <vt:variant>
        <vt:i4>5</vt:i4>
      </vt:variant>
      <vt:variant>
        <vt:lpwstr>http://minerals.usgs.gov/minerals/pubs/mcs/</vt:lpwstr>
      </vt:variant>
      <vt:variant>
        <vt:lpwstr/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http://unfccc.int/2860.php</vt:lpwstr>
      </vt:variant>
      <vt:variant>
        <vt:lpwstr/>
      </vt:variant>
      <vt:variant>
        <vt:i4>5505076</vt:i4>
      </vt:variant>
      <vt:variant>
        <vt:i4>12</vt:i4>
      </vt:variant>
      <vt:variant>
        <vt:i4>0</vt:i4>
      </vt:variant>
      <vt:variant>
        <vt:i4>5</vt:i4>
      </vt:variant>
      <vt:variant>
        <vt:lpwstr>http://intel.rscmme.com/report/Mineral__Financial_Investments_Ltd_Lagoa_Salgada_24-4-2017</vt:lpwstr>
      </vt:variant>
      <vt:variant>
        <vt:lpwstr/>
      </vt:variant>
      <vt:variant>
        <vt:i4>3211363</vt:i4>
      </vt:variant>
      <vt:variant>
        <vt:i4>9</vt:i4>
      </vt:variant>
      <vt:variant>
        <vt:i4>0</vt:i4>
      </vt:variant>
      <vt:variant>
        <vt:i4>5</vt:i4>
      </vt:variant>
      <vt:variant>
        <vt:lpwstr>http://www.lundinmining.com/s/ExplorationUpdate.asp?ReportID=539818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http://www.marketwired.com/press-release/Lundin-Mining-Announces-Further-High-Grade-Copper-Results-New-Semblana-Deposit-Details-TSX-LUN-1360882.htm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http://im-mining.com/2008/06/27/boost-for-germanium-consumption/</vt:lpwstr>
      </vt:variant>
      <vt:variant>
        <vt:lpwstr>more-1060</vt:lpwstr>
      </vt:variant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http://www.avrupaminerals.com/news/2014/index.php?content_id=165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Ressurreição et al.</dc:creator>
  <cp:keywords/>
  <cp:lastModifiedBy>Pedro Dins</cp:lastModifiedBy>
  <cp:revision>8</cp:revision>
  <cp:lastPrinted>2021-06-23T13:36:00Z</cp:lastPrinted>
  <dcterms:created xsi:type="dcterms:W3CDTF">2023-07-22T12:38:00Z</dcterms:created>
  <dcterms:modified xsi:type="dcterms:W3CDTF">2023-07-30T16:44:00Z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0x0101008F15A9487148114E91A7EDFD46E29A81</vt:lpwstr>
  </property>
  <property fmtid="{D5CDD505-2E9C-101B-9397-08002B2CF9AE}" pid="3" name="GrammarlyDocumentId">
    <vt:lpwstr>cc412b6613b5037eaa2087750425e137e66d5685689b1bba4047561dd7f9942b</vt:lpwstr>
  </property>
</Properties>
</file>